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ED35" w14:textId="24AA1B94" w:rsidR="003660D0" w:rsidRDefault="003660D0" w:rsidP="00A54FF4">
      <w:pPr>
        <w:pStyle w:val="NoSpacing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E638B" wp14:editId="2576C094">
            <wp:simplePos x="0" y="0"/>
            <wp:positionH relativeFrom="margin">
              <wp:posOffset>1478915</wp:posOffset>
            </wp:positionH>
            <wp:positionV relativeFrom="page">
              <wp:posOffset>285750</wp:posOffset>
            </wp:positionV>
            <wp:extent cx="3180715" cy="901700"/>
            <wp:effectExtent l="0" t="0" r="0" b="0"/>
            <wp:wrapThrough wrapText="bothSides">
              <wp:wrapPolygon edited="0">
                <wp:start x="7503" y="2738"/>
                <wp:lineTo x="3105" y="3651"/>
                <wp:lineTo x="2329" y="4563"/>
                <wp:lineTo x="2199" y="16428"/>
                <wp:lineTo x="3105" y="17341"/>
                <wp:lineTo x="8021" y="18254"/>
                <wp:lineTo x="8797" y="18254"/>
                <wp:lineTo x="18111" y="17341"/>
                <wp:lineTo x="19405" y="16428"/>
                <wp:lineTo x="18758" y="10952"/>
                <wp:lineTo x="19534" y="9127"/>
                <wp:lineTo x="19405" y="7758"/>
                <wp:lineTo x="17853" y="2738"/>
                <wp:lineTo x="7503" y="2738"/>
              </wp:wrapPolygon>
            </wp:wrapThrough>
            <wp:docPr id="1" name="Picture 1" descr="A picture containing trai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E6019" w14:textId="77777777" w:rsidR="00163552" w:rsidRDefault="00163552" w:rsidP="00A54FF4">
      <w:pPr>
        <w:pStyle w:val="NoSpacing"/>
        <w:jc w:val="center"/>
        <w:rPr>
          <w:noProof/>
          <w:sz w:val="24"/>
          <w:szCs w:val="24"/>
        </w:rPr>
      </w:pPr>
    </w:p>
    <w:p w14:paraId="24143220" w14:textId="11B582FA" w:rsidR="00B555A2" w:rsidRPr="00163552" w:rsidRDefault="00163552" w:rsidP="00A54FF4">
      <w:pPr>
        <w:pStyle w:val="NoSpacing"/>
        <w:jc w:val="center"/>
        <w:rPr>
          <w:sz w:val="24"/>
          <w:szCs w:val="24"/>
        </w:rPr>
      </w:pPr>
      <w:r w:rsidRPr="00163552">
        <w:rPr>
          <w:noProof/>
          <w:sz w:val="24"/>
          <w:szCs w:val="24"/>
        </w:rPr>
        <w:t>Sourcewell Road Right-of-Way Maintenance Equipment</w:t>
      </w:r>
    </w:p>
    <w:p w14:paraId="35D3C2BA" w14:textId="1E4417AD" w:rsidR="00A54FF4" w:rsidRPr="00163552" w:rsidRDefault="00163552" w:rsidP="00A54FF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State of Iowa Participating Addendum #070821-BHG</w:t>
      </w:r>
    </w:p>
    <w:p w14:paraId="17E22FE4" w14:textId="4FDC42FF" w:rsidR="00A54FF4" w:rsidRPr="00163552" w:rsidRDefault="00A54FF4" w:rsidP="00A54FF4">
      <w:pPr>
        <w:pStyle w:val="NoSpacing"/>
        <w:jc w:val="center"/>
        <w:rPr>
          <w:sz w:val="24"/>
          <w:szCs w:val="24"/>
        </w:rPr>
      </w:pPr>
      <w:r w:rsidRPr="00163552">
        <w:rPr>
          <w:sz w:val="24"/>
          <w:szCs w:val="24"/>
        </w:rPr>
        <w:t>Expiration Date</w:t>
      </w:r>
      <w:r w:rsidR="00163552">
        <w:rPr>
          <w:sz w:val="24"/>
          <w:szCs w:val="24"/>
        </w:rPr>
        <w:t xml:space="preserve"> August 9, 2025 (option of 1 additional year)</w:t>
      </w:r>
    </w:p>
    <w:p w14:paraId="5B53FAE5" w14:textId="0DAE31DF" w:rsidR="00A54FF4" w:rsidRDefault="00A54FF4" w:rsidP="00A54FF4">
      <w:pPr>
        <w:pStyle w:val="NoSpacing"/>
        <w:jc w:val="center"/>
      </w:pPr>
    </w:p>
    <w:p w14:paraId="6EBBE9FD" w14:textId="77777777" w:rsidR="003A4749" w:rsidRDefault="003A4749" w:rsidP="00A54FF4">
      <w:pPr>
        <w:pStyle w:val="NoSpacing"/>
        <w:jc w:val="center"/>
      </w:pPr>
    </w:p>
    <w:p w14:paraId="3FCCFE74" w14:textId="77777777" w:rsidR="00A54FF4" w:rsidRDefault="00A54FF4" w:rsidP="00A54FF4">
      <w:pPr>
        <w:pStyle w:val="NoSpacing"/>
      </w:pPr>
    </w:p>
    <w:p w14:paraId="364A8B1F" w14:textId="77777777" w:rsidR="00A54FF4" w:rsidRPr="00ED5188" w:rsidRDefault="00A54FF4" w:rsidP="00A54FF4">
      <w:pPr>
        <w:pStyle w:val="NoSpacing"/>
        <w:rPr>
          <w:b/>
          <w:bCs/>
          <w:sz w:val="28"/>
          <w:szCs w:val="28"/>
        </w:rPr>
      </w:pPr>
      <w:r w:rsidRPr="00ED5188">
        <w:rPr>
          <w:b/>
          <w:bCs/>
          <w:sz w:val="28"/>
          <w:szCs w:val="28"/>
        </w:rPr>
        <w:t>Contract Details</w:t>
      </w:r>
    </w:p>
    <w:p w14:paraId="64C7FC13" w14:textId="6DF62B32" w:rsidR="00DF373D" w:rsidRDefault="00A54FF4" w:rsidP="00BA3225">
      <w:pPr>
        <w:pStyle w:val="NoSpacing"/>
        <w:numPr>
          <w:ilvl w:val="0"/>
          <w:numId w:val="2"/>
        </w:numPr>
        <w:tabs>
          <w:tab w:val="left" w:pos="2880"/>
        </w:tabs>
      </w:pPr>
      <w:r>
        <w:t>Contract Name</w:t>
      </w:r>
      <w:r w:rsidR="00417B77">
        <w:tab/>
      </w:r>
      <w:r w:rsidR="00163552">
        <w:t>Road Right-of-Way Maintenance Equipment</w:t>
      </w:r>
      <w:r w:rsidR="00E47E5C">
        <w:t xml:space="preserve"> (Statewide).  Piggyback</w:t>
      </w:r>
      <w:r w:rsidR="00163552">
        <w:t xml:space="preserve"> of </w:t>
      </w:r>
    </w:p>
    <w:p w14:paraId="17E40697" w14:textId="5CE49508" w:rsidR="00163552" w:rsidRDefault="00163552" w:rsidP="00163552">
      <w:pPr>
        <w:pStyle w:val="NoSpacing"/>
        <w:tabs>
          <w:tab w:val="left" w:pos="2880"/>
        </w:tabs>
      </w:pPr>
      <w:r>
        <w:tab/>
      </w:r>
      <w:r w:rsidR="009746E1">
        <w:t>Sourcewell Contract #070821-BHG</w:t>
      </w:r>
    </w:p>
    <w:p w14:paraId="671E609B" w14:textId="1871A7AD" w:rsidR="00A54FF4" w:rsidRDefault="00A54FF4" w:rsidP="00A54FF4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</w:pPr>
      <w:r>
        <w:t>Contract Number</w:t>
      </w:r>
      <w:r>
        <w:tab/>
      </w:r>
      <w:r w:rsidR="009746E1">
        <w:t>070821-BHG</w:t>
      </w:r>
    </w:p>
    <w:p w14:paraId="5AFB0CA2" w14:textId="785E50B7" w:rsidR="00A54FF4" w:rsidRDefault="00A54FF4" w:rsidP="003A4749">
      <w:pPr>
        <w:pStyle w:val="NoSpacing"/>
        <w:numPr>
          <w:ilvl w:val="0"/>
          <w:numId w:val="2"/>
        </w:numPr>
      </w:pPr>
      <w:r>
        <w:t xml:space="preserve">Contract Held </w:t>
      </w:r>
      <w:r w:rsidR="00BA3225">
        <w:t>b</w:t>
      </w:r>
      <w:r>
        <w:t>y</w:t>
      </w:r>
      <w:r>
        <w:tab/>
      </w:r>
      <w:r>
        <w:tab/>
      </w:r>
      <w:r w:rsidR="009746E1">
        <w:t>Bush Hog</w:t>
      </w:r>
    </w:p>
    <w:p w14:paraId="6C2080F6" w14:textId="6965F4AF" w:rsidR="00E91C5E" w:rsidRDefault="00E91C5E" w:rsidP="00A54FF4">
      <w:pPr>
        <w:pStyle w:val="NoSpacing"/>
        <w:numPr>
          <w:ilvl w:val="0"/>
          <w:numId w:val="2"/>
        </w:numPr>
      </w:pPr>
      <w:r>
        <w:t>PO Submission</w:t>
      </w:r>
      <w:r>
        <w:tab/>
      </w:r>
      <w:r>
        <w:tab/>
      </w:r>
      <w:r w:rsidR="0030446C">
        <w:t>Dealer or Bush Hog (preferably dealer)</w:t>
      </w:r>
    </w:p>
    <w:p w14:paraId="36003C9A" w14:textId="6BAA3259" w:rsidR="00A54FF4" w:rsidRDefault="00ED5188" w:rsidP="00A54FF4">
      <w:pPr>
        <w:pStyle w:val="NoSpacing"/>
        <w:numPr>
          <w:ilvl w:val="0"/>
          <w:numId w:val="2"/>
        </w:numPr>
      </w:pPr>
      <w:r>
        <w:t>Coverage Area</w:t>
      </w:r>
      <w:r>
        <w:tab/>
      </w:r>
      <w:r>
        <w:tab/>
      </w:r>
      <w:r w:rsidR="00BA3225" w:rsidRPr="00BA3225">
        <w:t>All State Agencies and Political Subdivisions</w:t>
      </w:r>
      <w:r w:rsidR="00BA3225">
        <w:t xml:space="preserve"> in the State of </w:t>
      </w:r>
      <w:r w:rsidR="009746E1">
        <w:t>Iowa</w:t>
      </w:r>
    </w:p>
    <w:p w14:paraId="0C28B2EC" w14:textId="0251656C" w:rsidR="009746E1" w:rsidRDefault="00ED5188" w:rsidP="009746E1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  <w:ind w:left="2880" w:hanging="2880"/>
      </w:pPr>
      <w:r>
        <w:t>Products Covered</w:t>
      </w:r>
      <w:r>
        <w:tab/>
      </w:r>
      <w:r w:rsidR="009746E1">
        <w:t>Entire Bush Hog Price Book</w:t>
      </w:r>
    </w:p>
    <w:p w14:paraId="4DA73B24" w14:textId="7A402DC8" w:rsidR="0030446C" w:rsidRDefault="0030446C" w:rsidP="009746E1">
      <w:pPr>
        <w:pStyle w:val="NoSpacing"/>
        <w:tabs>
          <w:tab w:val="left" w:pos="360"/>
          <w:tab w:val="left" w:pos="2880"/>
        </w:tabs>
        <w:ind w:left="2880"/>
      </w:pPr>
      <w:r>
        <w:t>Parts</w:t>
      </w:r>
    </w:p>
    <w:p w14:paraId="037D555B" w14:textId="5913EF3D" w:rsidR="009746E1" w:rsidRDefault="009746E1" w:rsidP="009746E1">
      <w:pPr>
        <w:pStyle w:val="NoSpacing"/>
        <w:tabs>
          <w:tab w:val="left" w:pos="360"/>
          <w:tab w:val="left" w:pos="2880"/>
        </w:tabs>
      </w:pPr>
      <w:r>
        <w:tab/>
      </w:r>
      <w:r>
        <w:tab/>
        <w:t>TMOST Training</w:t>
      </w:r>
    </w:p>
    <w:p w14:paraId="6CD4FE4C" w14:textId="4A5AD907" w:rsidR="00697E78" w:rsidRDefault="00ED5188" w:rsidP="00DF373D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  <w:ind w:left="2880" w:hanging="2880"/>
      </w:pPr>
      <w:r>
        <w:t>Freight Terms</w:t>
      </w:r>
      <w:r>
        <w:tab/>
      </w:r>
      <w:r w:rsidR="003A4749">
        <w:t>Prepay/Add</w:t>
      </w:r>
    </w:p>
    <w:p w14:paraId="67BBB01F" w14:textId="019943F9" w:rsidR="00ED5188" w:rsidRDefault="00ED5188" w:rsidP="00ED5188">
      <w:pPr>
        <w:pStyle w:val="NoSpacing"/>
        <w:numPr>
          <w:ilvl w:val="0"/>
          <w:numId w:val="4"/>
        </w:numPr>
      </w:pPr>
      <w:r>
        <w:t>Warranty Terms</w:t>
      </w:r>
      <w:r>
        <w:tab/>
      </w:r>
      <w:r>
        <w:tab/>
      </w:r>
      <w:r w:rsidR="00CF447F">
        <w:t xml:space="preserve">Standard </w:t>
      </w:r>
      <w:r w:rsidR="0030446C">
        <w:t>Bush Hog Warranty</w:t>
      </w:r>
    </w:p>
    <w:p w14:paraId="155E89BD" w14:textId="1714355B" w:rsidR="00F1660D" w:rsidRDefault="00ED5188" w:rsidP="009746E1">
      <w:pPr>
        <w:pStyle w:val="NoSpacing"/>
        <w:numPr>
          <w:ilvl w:val="0"/>
          <w:numId w:val="4"/>
        </w:numPr>
      </w:pPr>
      <w:r>
        <w:t>Payment Terms</w:t>
      </w:r>
      <w:r>
        <w:tab/>
      </w:r>
      <w:r>
        <w:tab/>
      </w:r>
      <w:r w:rsidR="00CF447F">
        <w:t>Net</w:t>
      </w:r>
      <w:r w:rsidR="003A4749">
        <w:t xml:space="preserve"> </w:t>
      </w:r>
      <w:r w:rsidR="009746E1">
        <w:t>6</w:t>
      </w:r>
      <w:r w:rsidR="0030446C">
        <w:t>0 days</w:t>
      </w:r>
    </w:p>
    <w:p w14:paraId="7D4F9DC0" w14:textId="77777777" w:rsidR="009746E1" w:rsidRDefault="009746E1" w:rsidP="009746E1">
      <w:pPr>
        <w:pStyle w:val="NoSpacing"/>
        <w:ind w:left="360"/>
      </w:pPr>
    </w:p>
    <w:p w14:paraId="1AE8CB35" w14:textId="77777777" w:rsidR="002121E5" w:rsidRDefault="002121E5" w:rsidP="002121E5">
      <w:pPr>
        <w:pStyle w:val="NoSpacing"/>
        <w:ind w:left="360"/>
      </w:pPr>
    </w:p>
    <w:p w14:paraId="2DA0E7F3" w14:textId="10EF13EC" w:rsidR="009746E1" w:rsidRDefault="009746E1" w:rsidP="003A4749">
      <w:pPr>
        <w:pStyle w:val="NoSpacing"/>
        <w:tabs>
          <w:tab w:val="left" w:pos="2880"/>
        </w:tabs>
      </w:pPr>
    </w:p>
    <w:p w14:paraId="3EDBF284" w14:textId="16F38B1F" w:rsidR="009746E1" w:rsidRDefault="009746E1" w:rsidP="003A4749">
      <w:pPr>
        <w:pStyle w:val="NoSpacing"/>
        <w:tabs>
          <w:tab w:val="left" w:pos="2880"/>
        </w:tabs>
      </w:pPr>
    </w:p>
    <w:p w14:paraId="182CDD96" w14:textId="0C3D7540" w:rsidR="009746E1" w:rsidRDefault="009746E1" w:rsidP="003A4749">
      <w:pPr>
        <w:pStyle w:val="NoSpacing"/>
        <w:tabs>
          <w:tab w:val="left" w:pos="2880"/>
        </w:tabs>
      </w:pPr>
    </w:p>
    <w:p w14:paraId="2CC7BCBE" w14:textId="0CC1CD5D" w:rsidR="009746E1" w:rsidRDefault="009746E1" w:rsidP="003A4749">
      <w:pPr>
        <w:pStyle w:val="NoSpacing"/>
        <w:tabs>
          <w:tab w:val="left" w:pos="2880"/>
        </w:tabs>
      </w:pPr>
      <w:r>
        <w:t xml:space="preserve">For further assistance, contact your Territory Manager, </w:t>
      </w:r>
      <w:r w:rsidR="002A092A">
        <w:t>Shellee Lolley Bullard</w:t>
      </w:r>
      <w:r w:rsidR="00EC7EBC">
        <w:t xml:space="preserve">, </w:t>
      </w:r>
      <w:r w:rsidR="00F922B5">
        <w:t>Mary Andrews, or Jill Sandidge.</w:t>
      </w:r>
    </w:p>
    <w:p w14:paraId="4E08EF3B" w14:textId="47CE8C71" w:rsidR="00F922B5" w:rsidRDefault="00F922B5" w:rsidP="003A4749">
      <w:pPr>
        <w:pStyle w:val="NoSpacing"/>
        <w:tabs>
          <w:tab w:val="left" w:pos="2880"/>
        </w:tabs>
      </w:pPr>
    </w:p>
    <w:p w14:paraId="7E9AB888" w14:textId="60C39BFD" w:rsidR="00EC7EBC" w:rsidRDefault="002A092A" w:rsidP="003A4749">
      <w:pPr>
        <w:pStyle w:val="NoSpacing"/>
        <w:tabs>
          <w:tab w:val="left" w:pos="2880"/>
        </w:tabs>
      </w:pPr>
      <w:r>
        <w:t>Shellee Lolley Bullard</w:t>
      </w:r>
    </w:p>
    <w:p w14:paraId="1F8DE79D" w14:textId="692A312C" w:rsidR="00EC7EBC" w:rsidRPr="002A092A" w:rsidRDefault="002A092A" w:rsidP="003A4749">
      <w:pPr>
        <w:pStyle w:val="NoSpacing"/>
        <w:tabs>
          <w:tab w:val="left" w:pos="2880"/>
        </w:tabs>
        <w:rPr>
          <w:lang w:val="es-ES"/>
        </w:rPr>
      </w:pPr>
      <w:hyperlink r:id="rId9" w:history="1">
        <w:r w:rsidRPr="002A092A">
          <w:rPr>
            <w:rStyle w:val="Hyperlink"/>
            <w:lang w:val="es-ES"/>
          </w:rPr>
          <w:t>shellee.lolley@bushhog.com</w:t>
        </w:r>
      </w:hyperlink>
    </w:p>
    <w:p w14:paraId="10651771" w14:textId="0427705C" w:rsidR="00EC7EBC" w:rsidRPr="002A092A" w:rsidRDefault="002A092A" w:rsidP="003A4749">
      <w:pPr>
        <w:pStyle w:val="NoSpacing"/>
        <w:tabs>
          <w:tab w:val="left" w:pos="2880"/>
        </w:tabs>
        <w:rPr>
          <w:lang w:val="es-ES"/>
        </w:rPr>
      </w:pPr>
      <w:r w:rsidRPr="002A092A">
        <w:rPr>
          <w:lang w:val="es-ES"/>
        </w:rPr>
        <w:t xml:space="preserve">800-363-6096 </w:t>
      </w:r>
      <w:proofErr w:type="spellStart"/>
      <w:r w:rsidRPr="002A092A">
        <w:rPr>
          <w:lang w:val="es-ES"/>
        </w:rPr>
        <w:t>e</w:t>
      </w:r>
      <w:r>
        <w:rPr>
          <w:lang w:val="es-ES"/>
        </w:rPr>
        <w:t>xt</w:t>
      </w:r>
      <w:proofErr w:type="spellEnd"/>
      <w:r>
        <w:rPr>
          <w:lang w:val="es-ES"/>
        </w:rPr>
        <w:t xml:space="preserve"> 3816</w:t>
      </w:r>
    </w:p>
    <w:p w14:paraId="0813D5A5" w14:textId="77777777" w:rsidR="00EC7EBC" w:rsidRPr="002A092A" w:rsidRDefault="00EC7EBC" w:rsidP="003A4749">
      <w:pPr>
        <w:pStyle w:val="NoSpacing"/>
        <w:tabs>
          <w:tab w:val="left" w:pos="2880"/>
        </w:tabs>
        <w:rPr>
          <w:lang w:val="es-ES"/>
        </w:rPr>
      </w:pPr>
    </w:p>
    <w:p w14:paraId="59EE9501" w14:textId="1141101D" w:rsidR="00F922B5" w:rsidRDefault="00F922B5" w:rsidP="003A4749">
      <w:pPr>
        <w:pStyle w:val="NoSpacing"/>
        <w:tabs>
          <w:tab w:val="left" w:pos="2880"/>
        </w:tabs>
      </w:pPr>
      <w:r>
        <w:t>Mary Andrews</w:t>
      </w:r>
      <w:r>
        <w:tab/>
      </w:r>
      <w:r>
        <w:tab/>
      </w:r>
      <w:r>
        <w:tab/>
      </w:r>
      <w:r>
        <w:tab/>
        <w:t>Jill Sandidge</w:t>
      </w:r>
    </w:p>
    <w:p w14:paraId="29A8DEB2" w14:textId="064B8407" w:rsidR="00EC7EBC" w:rsidRDefault="00EC7EBC" w:rsidP="003A4749">
      <w:pPr>
        <w:pStyle w:val="NoSpacing"/>
        <w:tabs>
          <w:tab w:val="left" w:pos="2880"/>
        </w:tabs>
      </w:pPr>
      <w:r>
        <w:t>Contract Manager</w:t>
      </w:r>
      <w:r>
        <w:tab/>
      </w:r>
      <w:r>
        <w:tab/>
      </w:r>
      <w:r>
        <w:tab/>
      </w:r>
      <w:r>
        <w:tab/>
        <w:t>Contract Administrator</w:t>
      </w:r>
    </w:p>
    <w:p w14:paraId="63A7605C" w14:textId="11DEBA43" w:rsidR="00F922B5" w:rsidRDefault="002A092A" w:rsidP="003A4749">
      <w:pPr>
        <w:pStyle w:val="NoSpacing"/>
        <w:tabs>
          <w:tab w:val="left" w:pos="2880"/>
        </w:tabs>
      </w:pPr>
      <w:hyperlink r:id="rId10" w:history="1">
        <w:r w:rsidR="00EC7EBC" w:rsidRPr="00093AB9">
          <w:rPr>
            <w:rStyle w:val="Hyperlink"/>
          </w:rPr>
          <w:t>mary@manufacturerssolutionsteam.com</w:t>
        </w:r>
      </w:hyperlink>
      <w:r w:rsidR="00F922B5">
        <w:tab/>
      </w:r>
      <w:r w:rsidR="00F922B5">
        <w:tab/>
      </w:r>
      <w:hyperlink r:id="rId11" w:history="1">
        <w:r w:rsidR="00F922B5" w:rsidRPr="00B73F2D">
          <w:rPr>
            <w:rStyle w:val="Hyperlink"/>
          </w:rPr>
          <w:t>jill@manufacturerssolutionsteam.com</w:t>
        </w:r>
      </w:hyperlink>
    </w:p>
    <w:p w14:paraId="003F2C97" w14:textId="2B9A0E70" w:rsidR="00F922B5" w:rsidRDefault="00F922B5" w:rsidP="003A4749">
      <w:pPr>
        <w:pStyle w:val="NoSpacing"/>
        <w:tabs>
          <w:tab w:val="left" w:pos="2880"/>
        </w:tabs>
      </w:pPr>
      <w:r>
        <w:t>830-481-4818</w:t>
      </w:r>
      <w:r>
        <w:tab/>
      </w:r>
      <w:r>
        <w:tab/>
      </w:r>
      <w:r>
        <w:tab/>
      </w:r>
      <w:r>
        <w:tab/>
        <w:t>615-680-4458</w:t>
      </w:r>
    </w:p>
    <w:sectPr w:rsidR="00F922B5" w:rsidSect="00224B97">
      <w:footerReference w:type="defaul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4190" w14:textId="77777777" w:rsidR="003660D0" w:rsidRDefault="003660D0" w:rsidP="008E0DD8">
      <w:pPr>
        <w:spacing w:after="0" w:line="240" w:lineRule="auto"/>
      </w:pPr>
      <w:r>
        <w:separator/>
      </w:r>
    </w:p>
  </w:endnote>
  <w:endnote w:type="continuationSeparator" w:id="0">
    <w:p w14:paraId="09300815" w14:textId="77777777" w:rsidR="003660D0" w:rsidRDefault="003660D0" w:rsidP="008E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B835" w14:textId="1F59C45D" w:rsidR="003660D0" w:rsidRDefault="003660D0">
    <w:pPr>
      <w:pStyle w:val="Footer"/>
    </w:pPr>
    <w:r>
      <w:ptab w:relativeTo="margin" w:alignment="center" w:leader="none"/>
    </w:r>
    <w:r>
      <w:ptab w:relativeTo="margin" w:alignment="right" w:leader="none"/>
    </w:r>
    <w:r w:rsidRPr="008E0DD8">
      <w:rPr>
        <w:sz w:val="16"/>
        <w:szCs w:val="16"/>
      </w:rPr>
      <w:t xml:space="preserve">Created </w:t>
    </w:r>
    <w:r w:rsidR="009746E1">
      <w:rPr>
        <w:sz w:val="16"/>
        <w:szCs w:val="16"/>
      </w:rPr>
      <w:t>October 19, 2021</w:t>
    </w:r>
    <w:r w:rsidR="00EC7EBC">
      <w:rPr>
        <w:sz w:val="16"/>
        <w:szCs w:val="16"/>
      </w:rPr>
      <w:t>, r11112021</w:t>
    </w:r>
    <w:r w:rsidR="002A092A">
      <w:rPr>
        <w:sz w:val="16"/>
        <w:szCs w:val="16"/>
      </w:rPr>
      <w:t>,</w:t>
    </w:r>
    <w:proofErr w:type="gramStart"/>
    <w:r w:rsidR="002A092A">
      <w:rPr>
        <w:sz w:val="16"/>
        <w:szCs w:val="16"/>
      </w:rPr>
      <w:t>110123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7117" w14:textId="77777777" w:rsidR="003660D0" w:rsidRDefault="003660D0" w:rsidP="008E0DD8">
      <w:pPr>
        <w:spacing w:after="0" w:line="240" w:lineRule="auto"/>
      </w:pPr>
      <w:r>
        <w:separator/>
      </w:r>
    </w:p>
  </w:footnote>
  <w:footnote w:type="continuationSeparator" w:id="0">
    <w:p w14:paraId="5EBD16EC" w14:textId="77777777" w:rsidR="003660D0" w:rsidRDefault="003660D0" w:rsidP="008E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3F7"/>
    <w:multiLevelType w:val="hybridMultilevel"/>
    <w:tmpl w:val="07F0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0077A"/>
    <w:multiLevelType w:val="hybridMultilevel"/>
    <w:tmpl w:val="E6D8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B03F2"/>
    <w:multiLevelType w:val="hybridMultilevel"/>
    <w:tmpl w:val="04EE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A25BA"/>
    <w:multiLevelType w:val="hybridMultilevel"/>
    <w:tmpl w:val="E23A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176C1"/>
    <w:multiLevelType w:val="hybridMultilevel"/>
    <w:tmpl w:val="2196F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32301"/>
    <w:multiLevelType w:val="hybridMultilevel"/>
    <w:tmpl w:val="12CEB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4B6C47"/>
    <w:multiLevelType w:val="hybridMultilevel"/>
    <w:tmpl w:val="4EF6C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6028046">
    <w:abstractNumId w:val="6"/>
  </w:num>
  <w:num w:numId="2" w16cid:durableId="251934772">
    <w:abstractNumId w:val="3"/>
  </w:num>
  <w:num w:numId="3" w16cid:durableId="1485465191">
    <w:abstractNumId w:val="5"/>
  </w:num>
  <w:num w:numId="4" w16cid:durableId="591165293">
    <w:abstractNumId w:val="2"/>
  </w:num>
  <w:num w:numId="5" w16cid:durableId="1785878507">
    <w:abstractNumId w:val="0"/>
  </w:num>
  <w:num w:numId="6" w16cid:durableId="1771122734">
    <w:abstractNumId w:val="1"/>
  </w:num>
  <w:num w:numId="7" w16cid:durableId="940376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jill\OneDrive\Documents\MST Files\MST Custom CRM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ntractSummaryData`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6"/>
    <w:rsid w:val="00054584"/>
    <w:rsid w:val="00067962"/>
    <w:rsid w:val="00163552"/>
    <w:rsid w:val="002026BB"/>
    <w:rsid w:val="002121E5"/>
    <w:rsid w:val="00224B97"/>
    <w:rsid w:val="00274CAC"/>
    <w:rsid w:val="002A092A"/>
    <w:rsid w:val="0030446C"/>
    <w:rsid w:val="00304BF4"/>
    <w:rsid w:val="003660D0"/>
    <w:rsid w:val="003A4749"/>
    <w:rsid w:val="003E165D"/>
    <w:rsid w:val="00417B77"/>
    <w:rsid w:val="0048465E"/>
    <w:rsid w:val="0055614B"/>
    <w:rsid w:val="00697E78"/>
    <w:rsid w:val="007423FA"/>
    <w:rsid w:val="007F2908"/>
    <w:rsid w:val="0083690D"/>
    <w:rsid w:val="008E0DD8"/>
    <w:rsid w:val="009746E1"/>
    <w:rsid w:val="00A275FD"/>
    <w:rsid w:val="00A54FF4"/>
    <w:rsid w:val="00A7108D"/>
    <w:rsid w:val="00A80AF9"/>
    <w:rsid w:val="00B409F6"/>
    <w:rsid w:val="00B555A2"/>
    <w:rsid w:val="00BA3225"/>
    <w:rsid w:val="00BB7346"/>
    <w:rsid w:val="00C40DBE"/>
    <w:rsid w:val="00CA7441"/>
    <w:rsid w:val="00CF447F"/>
    <w:rsid w:val="00D56B30"/>
    <w:rsid w:val="00D62B71"/>
    <w:rsid w:val="00DF373D"/>
    <w:rsid w:val="00E47E5C"/>
    <w:rsid w:val="00E8522C"/>
    <w:rsid w:val="00E91C5E"/>
    <w:rsid w:val="00EC7EBC"/>
    <w:rsid w:val="00ED5188"/>
    <w:rsid w:val="00F1660D"/>
    <w:rsid w:val="00F27722"/>
    <w:rsid w:val="00F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A4FD"/>
  <w15:chartTrackingRefBased/>
  <w15:docId w15:val="{CA4BA87B-C48F-432D-84BA-8BC5B91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465E"/>
    <w:pPr>
      <w:spacing w:after="0" w:line="240" w:lineRule="auto"/>
    </w:pPr>
    <w:rPr>
      <w:rFonts w:ascii="Freestyle Script" w:eastAsiaTheme="majorEastAsia" w:hAnsi="Freestyle Script" w:cstheme="majorBidi"/>
      <w:b/>
      <w:sz w:val="32"/>
      <w:szCs w:val="20"/>
    </w:rPr>
  </w:style>
  <w:style w:type="paragraph" w:styleId="NoSpacing">
    <w:name w:val="No Spacing"/>
    <w:uiPriority w:val="1"/>
    <w:qFormat/>
    <w:rsid w:val="00A54F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D8"/>
  </w:style>
  <w:style w:type="paragraph" w:styleId="Footer">
    <w:name w:val="footer"/>
    <w:basedOn w:val="Normal"/>
    <w:link w:val="Foot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D8"/>
  </w:style>
  <w:style w:type="character" w:styleId="Hyperlink">
    <w:name w:val="Hyperlink"/>
    <w:basedOn w:val="DefaultParagraphFont"/>
    <w:uiPriority w:val="99"/>
    <w:unhideWhenUsed/>
    <w:rsid w:val="00F92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ll@manufacturerssolutionstea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y@manufacturerssolutionstea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ee.lolley@bushho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OneDrive\Documents\Custom%20Office%20Templates\Bush%20Hog%20Contract%20Summary%20Template-WINDOWS-PFMQPGL-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91BC-6D92-4C2B-925F-400424E3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 Hog Contract Summary Template-WINDOWS-PFMQPGL-2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Sandidge</dc:creator>
  <cp:keywords/>
  <dc:description/>
  <cp:lastModifiedBy>Mary Andrews</cp:lastModifiedBy>
  <cp:revision>2</cp:revision>
  <cp:lastPrinted>2021-11-11T15:49:00Z</cp:lastPrinted>
  <dcterms:created xsi:type="dcterms:W3CDTF">2023-11-01T17:43:00Z</dcterms:created>
  <dcterms:modified xsi:type="dcterms:W3CDTF">2023-11-01T17:43:00Z</dcterms:modified>
</cp:coreProperties>
</file>