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3220" w14:textId="64E66491" w:rsidR="00B555A2" w:rsidRDefault="00A54FF4" w:rsidP="00A54FF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E638B" wp14:editId="194DB167">
            <wp:simplePos x="0" y="0"/>
            <wp:positionH relativeFrom="margin">
              <wp:align>center</wp:align>
            </wp:positionH>
            <wp:positionV relativeFrom="page">
              <wp:posOffset>279400</wp:posOffset>
            </wp:positionV>
            <wp:extent cx="2094865" cy="593725"/>
            <wp:effectExtent l="0" t="0" r="0" b="0"/>
            <wp:wrapThrough wrapText="bothSides">
              <wp:wrapPolygon edited="0">
                <wp:start x="7464" y="2079"/>
                <wp:lineTo x="2750" y="3465"/>
                <wp:lineTo x="1964" y="4851"/>
                <wp:lineTo x="1964" y="16633"/>
                <wp:lineTo x="2946" y="17326"/>
                <wp:lineTo x="7857" y="18712"/>
                <wp:lineTo x="8839" y="18712"/>
                <wp:lineTo x="17089" y="17326"/>
                <wp:lineTo x="19642" y="16633"/>
                <wp:lineTo x="19446" y="7624"/>
                <wp:lineTo x="17875" y="2079"/>
                <wp:lineTo x="7464" y="2079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C14">
        <w:t>Tractors, Mowers and Earthmoving Equipment</w:t>
      </w:r>
    </w:p>
    <w:p w14:paraId="35D3C2BA" w14:textId="65EB17DE" w:rsidR="00A54FF4" w:rsidRDefault="00A54FF4" w:rsidP="00A54FF4">
      <w:pPr>
        <w:pStyle w:val="NoSpacing"/>
        <w:jc w:val="center"/>
      </w:pPr>
      <w:r>
        <w:t xml:space="preserve">Contract No. </w:t>
      </w:r>
      <w:r w:rsidR="001B6C14" w:rsidRPr="001B6C14">
        <w:t>99999-001-SPD0000177</w:t>
      </w:r>
      <w:r w:rsidR="00B329CF">
        <w:t>-0033</w:t>
      </w:r>
    </w:p>
    <w:p w14:paraId="17E22FE4" w14:textId="53A01A9B" w:rsidR="00A54FF4" w:rsidRDefault="00A54FF4" w:rsidP="00A54FF4">
      <w:pPr>
        <w:pStyle w:val="NoSpacing"/>
        <w:jc w:val="center"/>
      </w:pPr>
      <w:r>
        <w:t>Expiration Date</w:t>
      </w:r>
      <w:r w:rsidR="001B6C14">
        <w:t xml:space="preserve"> </w:t>
      </w:r>
      <w:r w:rsidR="00CA75D7">
        <w:t xml:space="preserve">May </w:t>
      </w:r>
      <w:r w:rsidR="00EF7D9E">
        <w:t>3</w:t>
      </w:r>
      <w:r w:rsidR="00CA75D7">
        <w:t>1, 202</w:t>
      </w:r>
      <w:r w:rsidR="00EF7D9E">
        <w:t>8</w:t>
      </w:r>
    </w:p>
    <w:p w14:paraId="5B53FAE5" w14:textId="77777777" w:rsidR="00A54FF4" w:rsidRDefault="00A54FF4" w:rsidP="00A54FF4">
      <w:pPr>
        <w:pStyle w:val="NoSpacing"/>
        <w:jc w:val="center"/>
      </w:pPr>
    </w:p>
    <w:p w14:paraId="3FCCFE74" w14:textId="77777777" w:rsidR="00A54FF4" w:rsidRDefault="00A54FF4" w:rsidP="00A54FF4">
      <w:pPr>
        <w:pStyle w:val="NoSpacing"/>
      </w:pPr>
    </w:p>
    <w:p w14:paraId="364A8B1F" w14:textId="77777777" w:rsidR="00A54FF4" w:rsidRPr="00ED5188" w:rsidRDefault="00A54FF4" w:rsidP="00A54FF4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64C7FC13" w14:textId="36BF1AD4" w:rsidR="00DF373D" w:rsidRDefault="00A54FF4" w:rsidP="00A54FF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</w:pPr>
      <w:r>
        <w:t>Contract Name</w:t>
      </w:r>
      <w:r w:rsidR="00417B77">
        <w:tab/>
      </w:r>
      <w:r w:rsidR="001B6C14">
        <w:t>Tractors, Mowers and Earthmoving Equipment</w:t>
      </w:r>
    </w:p>
    <w:p w14:paraId="671E609B" w14:textId="462A26F7" w:rsidR="00A54FF4" w:rsidRDefault="00A54FF4" w:rsidP="00A54FF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</w:pPr>
      <w:r>
        <w:t>Contract Number</w:t>
      </w:r>
      <w:r>
        <w:tab/>
      </w:r>
      <w:r w:rsidR="001B6C14" w:rsidRPr="001B6C14">
        <w:t>99999-001-SPD0000177</w:t>
      </w:r>
      <w:r w:rsidR="00B329CF">
        <w:t>-0033</w:t>
      </w:r>
    </w:p>
    <w:p w14:paraId="136D163E" w14:textId="03E5F424" w:rsidR="00A54FF4" w:rsidRDefault="00A54FF4" w:rsidP="00A54FF4">
      <w:pPr>
        <w:pStyle w:val="NoSpacing"/>
        <w:numPr>
          <w:ilvl w:val="0"/>
          <w:numId w:val="2"/>
        </w:numPr>
      </w:pPr>
      <w:r>
        <w:t xml:space="preserve">Contract Held </w:t>
      </w:r>
      <w:r w:rsidR="001B6C14">
        <w:t>b</w:t>
      </w:r>
      <w:r>
        <w:t>y</w:t>
      </w:r>
      <w:r>
        <w:tab/>
      </w:r>
      <w:r>
        <w:tab/>
      </w:r>
      <w:r w:rsidR="00BB7346">
        <w:t>Bush Hog</w:t>
      </w:r>
      <w:r w:rsidR="00A23875">
        <w:t xml:space="preserve"> LLC</w:t>
      </w:r>
    </w:p>
    <w:p w14:paraId="5AFB0CA2" w14:textId="60327CE0" w:rsidR="00A54FF4" w:rsidRDefault="00A54FF4" w:rsidP="00A54FF4">
      <w:pPr>
        <w:pStyle w:val="NoSpacing"/>
        <w:numPr>
          <w:ilvl w:val="0"/>
          <w:numId w:val="2"/>
        </w:numPr>
      </w:pPr>
      <w:r>
        <w:t>Multiple Award</w:t>
      </w:r>
      <w:r>
        <w:tab/>
      </w:r>
      <w:r>
        <w:tab/>
      </w:r>
      <w:r w:rsidR="00BB7346">
        <w:t>Yes</w:t>
      </w:r>
    </w:p>
    <w:p w14:paraId="6C2080F6" w14:textId="69A78F35" w:rsidR="00E91C5E" w:rsidRDefault="00E91C5E" w:rsidP="00A54FF4">
      <w:pPr>
        <w:pStyle w:val="NoSpacing"/>
        <w:numPr>
          <w:ilvl w:val="0"/>
          <w:numId w:val="2"/>
        </w:numPr>
      </w:pPr>
      <w:r>
        <w:t>PO Submission</w:t>
      </w:r>
      <w:r>
        <w:tab/>
      </w:r>
      <w:r>
        <w:tab/>
      </w:r>
      <w:r w:rsidR="001F4121">
        <w:t>Bush Hog only</w:t>
      </w:r>
    </w:p>
    <w:p w14:paraId="36003C9A" w14:textId="612F0BFB" w:rsidR="00A54FF4" w:rsidRDefault="00ED5188" w:rsidP="00A54FF4">
      <w:pPr>
        <w:pStyle w:val="NoSpacing"/>
        <w:numPr>
          <w:ilvl w:val="0"/>
          <w:numId w:val="2"/>
        </w:numPr>
      </w:pPr>
      <w:r>
        <w:t>Coverage Area</w:t>
      </w:r>
      <w:r>
        <w:tab/>
      </w:r>
      <w:r>
        <w:tab/>
      </w:r>
      <w:r w:rsidR="00A23875">
        <w:t xml:space="preserve">State of </w:t>
      </w:r>
      <w:r w:rsidR="001B6C14">
        <w:t>Georgia</w:t>
      </w:r>
    </w:p>
    <w:p w14:paraId="632741C6" w14:textId="474241AC" w:rsidR="001F4121" w:rsidRDefault="00ED5188" w:rsidP="00A23875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Products Covered</w:t>
      </w:r>
      <w:r>
        <w:tab/>
      </w:r>
      <w:r w:rsidR="00A23875">
        <w:t>All Bush Hog Products</w:t>
      </w:r>
    </w:p>
    <w:p w14:paraId="221DAE7D" w14:textId="53DE42B8" w:rsidR="00ED5188" w:rsidRDefault="00ED5188" w:rsidP="001B6C1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Freight Terms</w:t>
      </w:r>
      <w:r>
        <w:tab/>
      </w:r>
      <w:r w:rsidR="007C27C3">
        <w:t xml:space="preserve">Delivery &amp; Setup quoted as separate line </w:t>
      </w:r>
      <w:proofErr w:type="gramStart"/>
      <w:r w:rsidR="00BA4405">
        <w:t>items</w:t>
      </w:r>
      <w:proofErr w:type="gramEnd"/>
    </w:p>
    <w:p w14:paraId="67BBB01F" w14:textId="10B26184" w:rsidR="00ED5188" w:rsidRDefault="00ED5188" w:rsidP="00ED5188">
      <w:pPr>
        <w:pStyle w:val="NoSpacing"/>
        <w:numPr>
          <w:ilvl w:val="0"/>
          <w:numId w:val="4"/>
        </w:numPr>
      </w:pPr>
      <w:r>
        <w:t>Warranty Terms</w:t>
      </w:r>
      <w:r>
        <w:tab/>
      </w:r>
      <w:r>
        <w:tab/>
      </w:r>
      <w:r w:rsidR="007C27C3">
        <w:t xml:space="preserve">Standard Warranty, Customer may request loaner </w:t>
      </w:r>
      <w:proofErr w:type="gramStart"/>
      <w:r w:rsidR="00BA4405">
        <w:t>unit</w:t>
      </w:r>
      <w:proofErr w:type="gramEnd"/>
    </w:p>
    <w:p w14:paraId="31E65B5F" w14:textId="77777777" w:rsidR="004949D4" w:rsidRDefault="00ED5188" w:rsidP="00ED5188">
      <w:pPr>
        <w:pStyle w:val="NoSpacing"/>
        <w:numPr>
          <w:ilvl w:val="0"/>
          <w:numId w:val="4"/>
        </w:numPr>
      </w:pPr>
      <w:r>
        <w:t>Payment Terms</w:t>
      </w:r>
      <w:r>
        <w:tab/>
      </w:r>
      <w:r>
        <w:tab/>
      </w:r>
      <w:r w:rsidR="007C27C3">
        <w:t xml:space="preserve">Not specified, Use of P-Card &amp; </w:t>
      </w:r>
      <w:proofErr w:type="spellStart"/>
      <w:r w:rsidR="007C27C3">
        <w:t>ePayables</w:t>
      </w:r>
      <w:proofErr w:type="spellEnd"/>
      <w:r w:rsidR="00BA4405">
        <w:t xml:space="preserve"> online </w:t>
      </w:r>
      <w:proofErr w:type="gramStart"/>
      <w:r w:rsidR="00BA4405">
        <w:t>payment</w:t>
      </w:r>
      <w:proofErr w:type="gramEnd"/>
    </w:p>
    <w:p w14:paraId="266096BD" w14:textId="2653C22C" w:rsidR="00ED5188" w:rsidRDefault="004949D4" w:rsidP="004949D4">
      <w:pPr>
        <w:pStyle w:val="NoSpacing"/>
        <w:tabs>
          <w:tab w:val="left" w:pos="2880"/>
        </w:tabs>
      </w:pPr>
      <w:r>
        <w:tab/>
      </w:r>
      <w:r w:rsidR="00BA4405">
        <w:t>system</w:t>
      </w:r>
      <w:r w:rsidR="007C27C3">
        <w:t xml:space="preserve"> is </w:t>
      </w:r>
      <w:proofErr w:type="gramStart"/>
      <w:r w:rsidR="00BA4405">
        <w:t>preferred</w:t>
      </w:r>
      <w:proofErr w:type="gramEnd"/>
    </w:p>
    <w:p w14:paraId="155E89BD" w14:textId="5B1BB929" w:rsidR="00F1660D" w:rsidRDefault="00F1660D" w:rsidP="00F1660D">
      <w:pPr>
        <w:pStyle w:val="NoSpacing"/>
        <w:numPr>
          <w:ilvl w:val="0"/>
          <w:numId w:val="4"/>
        </w:numPr>
        <w:tabs>
          <w:tab w:val="left" w:pos="2880"/>
        </w:tabs>
      </w:pPr>
      <w:r>
        <w:t>Term of Contract</w:t>
      </w:r>
      <w:r>
        <w:tab/>
      </w:r>
      <w:r w:rsidR="00CA75D7">
        <w:t>6/1/202</w:t>
      </w:r>
      <w:r w:rsidR="00A23875">
        <w:t>3</w:t>
      </w:r>
      <w:r w:rsidR="00CA75D7">
        <w:t>-5/31/202</w:t>
      </w:r>
      <w:r w:rsidR="00A23875">
        <w:t>4</w:t>
      </w:r>
      <w:r w:rsidR="00CA75D7">
        <w:t>,</w:t>
      </w:r>
      <w:r w:rsidR="00BA4405">
        <w:t xml:space="preserve"> (</w:t>
      </w:r>
      <w:r w:rsidR="00A23875">
        <w:t>4</w:t>
      </w:r>
      <w:r w:rsidR="00BA4405">
        <w:t>) 1 Year Options to Renew</w:t>
      </w:r>
    </w:p>
    <w:p w14:paraId="60AB1888" w14:textId="2F25EE7B" w:rsidR="008E0DD8" w:rsidRDefault="008E0DD8" w:rsidP="00E91C5E">
      <w:pPr>
        <w:pStyle w:val="NoSpacing"/>
        <w:numPr>
          <w:ilvl w:val="0"/>
          <w:numId w:val="3"/>
        </w:numPr>
      </w:pPr>
      <w:r>
        <w:t>Financing</w:t>
      </w:r>
      <w:r>
        <w:tab/>
      </w:r>
      <w:r>
        <w:tab/>
      </w:r>
      <w:r>
        <w:tab/>
      </w:r>
      <w:r w:rsidR="00CF447F">
        <w:t xml:space="preserve">Only if made available by supporting </w:t>
      </w:r>
      <w:r w:rsidR="004949D4">
        <w:t>dealers.</w:t>
      </w:r>
    </w:p>
    <w:p w14:paraId="1ED8F100" w14:textId="4D427759" w:rsidR="008E0DD8" w:rsidRDefault="008E0DD8" w:rsidP="00E91C5E">
      <w:pPr>
        <w:pStyle w:val="NoSpacing"/>
        <w:numPr>
          <w:ilvl w:val="0"/>
          <w:numId w:val="3"/>
        </w:numPr>
      </w:pPr>
      <w:r>
        <w:t>Trade-In</w:t>
      </w:r>
      <w:r>
        <w:tab/>
      </w:r>
      <w:r>
        <w:tab/>
      </w:r>
      <w:r>
        <w:tab/>
      </w:r>
      <w:r w:rsidR="00CF447F">
        <w:t xml:space="preserve">Only if made available by supporting </w:t>
      </w:r>
      <w:r w:rsidR="004949D4">
        <w:t>dealers.</w:t>
      </w:r>
    </w:p>
    <w:p w14:paraId="03A24D71" w14:textId="3497D3B2" w:rsidR="008E0DD8" w:rsidRDefault="008E0DD8" w:rsidP="00E91C5E">
      <w:pPr>
        <w:pStyle w:val="NoSpacing"/>
        <w:numPr>
          <w:ilvl w:val="0"/>
          <w:numId w:val="3"/>
        </w:numPr>
      </w:pPr>
      <w:r>
        <w:t>Returns</w:t>
      </w:r>
      <w:r>
        <w:tab/>
      </w:r>
      <w:r>
        <w:tab/>
      </w:r>
      <w:r>
        <w:tab/>
      </w:r>
      <w:r w:rsidR="00CF447F">
        <w:t xml:space="preserve">Only if made available by supporting </w:t>
      </w:r>
      <w:r w:rsidR="004949D4">
        <w:t>dealers.</w:t>
      </w:r>
    </w:p>
    <w:p w14:paraId="2035D6E9" w14:textId="4B87F603" w:rsidR="00CF447F" w:rsidRDefault="00CF447F" w:rsidP="00A54FF4">
      <w:pPr>
        <w:pStyle w:val="NoSpacing"/>
        <w:rPr>
          <w:b/>
          <w:bCs/>
          <w:sz w:val="28"/>
          <w:szCs w:val="28"/>
        </w:rPr>
      </w:pPr>
    </w:p>
    <w:p w14:paraId="39F59C3E" w14:textId="1E77D77C" w:rsidR="00022DEC" w:rsidRDefault="00022DEC" w:rsidP="00A54FF4">
      <w:pPr>
        <w:pStyle w:val="NoSpacing"/>
        <w:rPr>
          <w:b/>
          <w:bCs/>
          <w:sz w:val="28"/>
          <w:szCs w:val="28"/>
        </w:rPr>
      </w:pPr>
    </w:p>
    <w:p w14:paraId="69401A81" w14:textId="4B7CCEDF" w:rsidR="00022DEC" w:rsidRDefault="00022DEC" w:rsidP="00022DEC">
      <w:pPr>
        <w:pStyle w:val="NoSpacing"/>
        <w:tabs>
          <w:tab w:val="left" w:pos="2880"/>
        </w:tabs>
      </w:pPr>
      <w:r>
        <w:t xml:space="preserve">For further assistance, contact your Territory Manager, </w:t>
      </w:r>
      <w:r w:rsidR="00EF7D9E">
        <w:t>Shellee Lolley Bullard</w:t>
      </w:r>
      <w:r>
        <w:t>, Mary Andrews, or Jill Sandidge.</w:t>
      </w:r>
    </w:p>
    <w:p w14:paraId="5B45B8AE" w14:textId="77777777" w:rsidR="00022DEC" w:rsidRDefault="00022DEC" w:rsidP="00022DEC">
      <w:pPr>
        <w:pStyle w:val="NoSpacing"/>
        <w:tabs>
          <w:tab w:val="left" w:pos="2880"/>
        </w:tabs>
      </w:pPr>
    </w:p>
    <w:p w14:paraId="2974FB37" w14:textId="01D43E43" w:rsidR="00022DEC" w:rsidRDefault="00EF7D9E" w:rsidP="00022DEC">
      <w:pPr>
        <w:pStyle w:val="NoSpacing"/>
        <w:tabs>
          <w:tab w:val="left" w:pos="2880"/>
        </w:tabs>
      </w:pPr>
      <w:r>
        <w:t>Shellee Lolley Bullard</w:t>
      </w:r>
    </w:p>
    <w:p w14:paraId="07D64001" w14:textId="64EE244B" w:rsidR="00022DEC" w:rsidRPr="00EF7D9E" w:rsidRDefault="00EF7D9E" w:rsidP="00022DEC">
      <w:pPr>
        <w:pStyle w:val="NoSpacing"/>
        <w:tabs>
          <w:tab w:val="left" w:pos="2880"/>
        </w:tabs>
        <w:rPr>
          <w:lang w:val="es-ES"/>
        </w:rPr>
      </w:pPr>
      <w:hyperlink r:id="rId9" w:history="1">
        <w:r w:rsidRPr="00EF7D9E">
          <w:rPr>
            <w:rStyle w:val="Hyperlink"/>
            <w:lang w:val="es-ES"/>
          </w:rPr>
          <w:t>shellee.lolley@bushhog.com</w:t>
        </w:r>
      </w:hyperlink>
    </w:p>
    <w:p w14:paraId="416223BB" w14:textId="76F9F5F3" w:rsidR="00022DEC" w:rsidRPr="00EF7D9E" w:rsidRDefault="00EF7D9E" w:rsidP="00022DEC">
      <w:pPr>
        <w:pStyle w:val="NoSpacing"/>
        <w:tabs>
          <w:tab w:val="left" w:pos="2880"/>
        </w:tabs>
        <w:rPr>
          <w:lang w:val="es-ES"/>
        </w:rPr>
      </w:pPr>
      <w:r w:rsidRPr="00EF7D9E">
        <w:rPr>
          <w:lang w:val="es-ES"/>
        </w:rPr>
        <w:t xml:space="preserve">800-363-6096 </w:t>
      </w:r>
      <w:proofErr w:type="spellStart"/>
      <w:r w:rsidRPr="00EF7D9E">
        <w:rPr>
          <w:lang w:val="es-ES"/>
        </w:rPr>
        <w:t>e</w:t>
      </w:r>
      <w:r>
        <w:rPr>
          <w:lang w:val="es-ES"/>
        </w:rPr>
        <w:t>xt</w:t>
      </w:r>
      <w:proofErr w:type="spellEnd"/>
      <w:r>
        <w:rPr>
          <w:lang w:val="es-ES"/>
        </w:rPr>
        <w:t xml:space="preserve"> 3816</w:t>
      </w:r>
    </w:p>
    <w:p w14:paraId="6D018DB4" w14:textId="77777777" w:rsidR="00022DEC" w:rsidRPr="00EF7D9E" w:rsidRDefault="00022DEC" w:rsidP="00022DEC">
      <w:pPr>
        <w:pStyle w:val="NoSpacing"/>
        <w:tabs>
          <w:tab w:val="left" w:pos="2880"/>
        </w:tabs>
        <w:rPr>
          <w:lang w:val="es-ES"/>
        </w:rPr>
      </w:pPr>
    </w:p>
    <w:p w14:paraId="6FA62B3F" w14:textId="77777777" w:rsidR="00022DEC" w:rsidRDefault="00022DEC" w:rsidP="00022DEC">
      <w:pPr>
        <w:pStyle w:val="NoSpacing"/>
        <w:tabs>
          <w:tab w:val="left" w:pos="2880"/>
        </w:tabs>
      </w:pPr>
      <w:r>
        <w:t>Mary Andrews</w:t>
      </w:r>
      <w:r>
        <w:tab/>
      </w:r>
      <w:r>
        <w:tab/>
      </w:r>
      <w:r>
        <w:tab/>
      </w:r>
      <w:r>
        <w:tab/>
        <w:t>Jill Sandidge</w:t>
      </w:r>
    </w:p>
    <w:p w14:paraId="54D60FA3" w14:textId="77777777" w:rsidR="00022DEC" w:rsidRDefault="00022DEC" w:rsidP="00022DEC">
      <w:pPr>
        <w:pStyle w:val="NoSpacing"/>
        <w:tabs>
          <w:tab w:val="left" w:pos="2880"/>
        </w:tabs>
      </w:pPr>
      <w:r>
        <w:t>Contract Manager</w:t>
      </w:r>
      <w:r>
        <w:tab/>
      </w:r>
      <w:r>
        <w:tab/>
      </w:r>
      <w:r>
        <w:tab/>
      </w:r>
      <w:r>
        <w:tab/>
        <w:t>Contract Administrator</w:t>
      </w:r>
    </w:p>
    <w:p w14:paraId="3322D4E1" w14:textId="77777777" w:rsidR="00022DEC" w:rsidRDefault="00EF7D9E" w:rsidP="00022DEC">
      <w:pPr>
        <w:pStyle w:val="NoSpacing"/>
        <w:tabs>
          <w:tab w:val="left" w:pos="2880"/>
        </w:tabs>
      </w:pPr>
      <w:hyperlink r:id="rId10" w:history="1">
        <w:r w:rsidR="00022DEC" w:rsidRPr="00093AB9">
          <w:rPr>
            <w:rStyle w:val="Hyperlink"/>
          </w:rPr>
          <w:t>mary@manufacturerssolutionsteam.com</w:t>
        </w:r>
      </w:hyperlink>
      <w:r w:rsidR="00022DEC">
        <w:tab/>
      </w:r>
      <w:r w:rsidR="00022DEC">
        <w:tab/>
      </w:r>
      <w:hyperlink r:id="rId11" w:history="1">
        <w:r w:rsidR="00022DEC" w:rsidRPr="00B73F2D">
          <w:rPr>
            <w:rStyle w:val="Hyperlink"/>
          </w:rPr>
          <w:t>jill@manufacturerssolutionsteam.com</w:t>
        </w:r>
      </w:hyperlink>
    </w:p>
    <w:p w14:paraId="5A4D8E75" w14:textId="77777777" w:rsidR="00022DEC" w:rsidRDefault="00022DEC" w:rsidP="00022DEC">
      <w:pPr>
        <w:pStyle w:val="NoSpacing"/>
        <w:tabs>
          <w:tab w:val="left" w:pos="2880"/>
        </w:tabs>
      </w:pPr>
      <w:r>
        <w:t>830-481-4818</w:t>
      </w:r>
      <w:r>
        <w:tab/>
      </w:r>
      <w:r>
        <w:tab/>
      </w:r>
      <w:r>
        <w:tab/>
      </w:r>
      <w:r>
        <w:tab/>
        <w:t>615-680-4458</w:t>
      </w:r>
    </w:p>
    <w:p w14:paraId="7692652B" w14:textId="77777777" w:rsidR="00022DEC" w:rsidRPr="00CF447F" w:rsidRDefault="00022DEC" w:rsidP="00A54FF4">
      <w:pPr>
        <w:pStyle w:val="NoSpacing"/>
        <w:rPr>
          <w:b/>
          <w:bCs/>
          <w:sz w:val="28"/>
          <w:szCs w:val="28"/>
        </w:rPr>
      </w:pPr>
    </w:p>
    <w:sectPr w:rsidR="00022DEC" w:rsidRPr="00CF447F" w:rsidSect="00224B97">
      <w:footerReference w:type="defaul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4190" w14:textId="77777777" w:rsidR="00BA4405" w:rsidRDefault="00BA4405" w:rsidP="008E0DD8">
      <w:pPr>
        <w:spacing w:after="0" w:line="240" w:lineRule="auto"/>
      </w:pPr>
      <w:r>
        <w:separator/>
      </w:r>
    </w:p>
  </w:endnote>
  <w:endnote w:type="continuationSeparator" w:id="0">
    <w:p w14:paraId="09300815" w14:textId="77777777" w:rsidR="00BA4405" w:rsidRDefault="00BA4405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B835" w14:textId="342C3527" w:rsidR="00BA4405" w:rsidRDefault="00BA4405">
    <w:pPr>
      <w:pStyle w:val="Footer"/>
    </w:pPr>
    <w:r>
      <w:ptab w:relativeTo="margin" w:alignment="center" w:leader="none"/>
    </w:r>
    <w:r>
      <w:ptab w:relativeTo="margin" w:alignment="right" w:leader="none"/>
    </w:r>
    <w:r w:rsidR="00486243" w:rsidRPr="00486243">
      <w:rPr>
        <w:sz w:val="16"/>
        <w:szCs w:val="16"/>
      </w:rPr>
      <w:t xml:space="preserve"> Created</w:t>
    </w:r>
    <w:r w:rsidR="00486243">
      <w:t xml:space="preserve"> </w:t>
    </w:r>
    <w:r w:rsidR="00D41ECD">
      <w:rPr>
        <w:sz w:val="16"/>
        <w:szCs w:val="16"/>
      </w:rPr>
      <w:t>03032021</w:t>
    </w:r>
    <w:r w:rsidR="000274BC">
      <w:rPr>
        <w:sz w:val="16"/>
        <w:szCs w:val="16"/>
      </w:rPr>
      <w:t>,</w:t>
    </w:r>
    <w:r w:rsidR="00486243">
      <w:rPr>
        <w:sz w:val="16"/>
        <w:szCs w:val="16"/>
      </w:rPr>
      <w:t xml:space="preserve"> </w:t>
    </w:r>
    <w:r w:rsidR="000274BC">
      <w:rPr>
        <w:sz w:val="16"/>
        <w:szCs w:val="16"/>
      </w:rPr>
      <w:t>r</w:t>
    </w:r>
    <w:r w:rsidR="00E80AC9">
      <w:rPr>
        <w:sz w:val="16"/>
        <w:szCs w:val="16"/>
      </w:rPr>
      <w:t>10212021</w:t>
    </w:r>
    <w:r w:rsidR="00D41ECD">
      <w:rPr>
        <w:sz w:val="16"/>
        <w:szCs w:val="16"/>
      </w:rPr>
      <w:t>,r11112021</w:t>
    </w:r>
    <w:r w:rsidR="00A23875">
      <w:rPr>
        <w:sz w:val="16"/>
        <w:szCs w:val="16"/>
      </w:rPr>
      <w:t>,r05042023</w:t>
    </w:r>
    <w:r w:rsidR="00EF7D9E">
      <w:rPr>
        <w:sz w:val="16"/>
        <w:szCs w:val="16"/>
      </w:rPr>
      <w:t>,</w:t>
    </w:r>
    <w:proofErr w:type="gramStart"/>
    <w:r w:rsidR="00EF7D9E">
      <w:rPr>
        <w:sz w:val="16"/>
        <w:szCs w:val="16"/>
      </w:rPr>
      <w:t>r110123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7117" w14:textId="77777777" w:rsidR="00BA4405" w:rsidRDefault="00BA4405" w:rsidP="008E0DD8">
      <w:pPr>
        <w:spacing w:after="0" w:line="240" w:lineRule="auto"/>
      </w:pPr>
      <w:r>
        <w:separator/>
      </w:r>
    </w:p>
  </w:footnote>
  <w:footnote w:type="continuationSeparator" w:id="0">
    <w:p w14:paraId="5EBD16EC" w14:textId="77777777" w:rsidR="00BA4405" w:rsidRDefault="00BA4405" w:rsidP="008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3F7"/>
    <w:multiLevelType w:val="hybridMultilevel"/>
    <w:tmpl w:val="07F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0077A"/>
    <w:multiLevelType w:val="hybridMultilevel"/>
    <w:tmpl w:val="E6D8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32301"/>
    <w:multiLevelType w:val="hybridMultilevel"/>
    <w:tmpl w:val="15A6D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B6C47"/>
    <w:multiLevelType w:val="hybridMultilevel"/>
    <w:tmpl w:val="4EF6C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4576531">
    <w:abstractNumId w:val="5"/>
  </w:num>
  <w:num w:numId="2" w16cid:durableId="1447961488">
    <w:abstractNumId w:val="3"/>
  </w:num>
  <w:num w:numId="3" w16cid:durableId="2099978022">
    <w:abstractNumId w:val="4"/>
  </w:num>
  <w:num w:numId="4" w16cid:durableId="1971126876">
    <w:abstractNumId w:val="2"/>
  </w:num>
  <w:num w:numId="5" w16cid:durableId="1533953346">
    <w:abstractNumId w:val="0"/>
  </w:num>
  <w:num w:numId="6" w16cid:durableId="75204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jill\OneDrive\Documents\MST Files\MST Custom CRM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ntractSummaryData`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6"/>
    <w:rsid w:val="00022DEC"/>
    <w:rsid w:val="000274BC"/>
    <w:rsid w:val="00054584"/>
    <w:rsid w:val="0005677F"/>
    <w:rsid w:val="00067962"/>
    <w:rsid w:val="001B6C14"/>
    <w:rsid w:val="001F4121"/>
    <w:rsid w:val="002026BB"/>
    <w:rsid w:val="002121E5"/>
    <w:rsid w:val="00224B97"/>
    <w:rsid w:val="00274CAC"/>
    <w:rsid w:val="00304BF4"/>
    <w:rsid w:val="003E165D"/>
    <w:rsid w:val="00417B77"/>
    <w:rsid w:val="0048465E"/>
    <w:rsid w:val="00486243"/>
    <w:rsid w:val="004949D4"/>
    <w:rsid w:val="00697E78"/>
    <w:rsid w:val="007423FA"/>
    <w:rsid w:val="007C27C3"/>
    <w:rsid w:val="007F2908"/>
    <w:rsid w:val="00830EE6"/>
    <w:rsid w:val="0083690D"/>
    <w:rsid w:val="008E0DD8"/>
    <w:rsid w:val="00A23875"/>
    <w:rsid w:val="00A54FF4"/>
    <w:rsid w:val="00A7108D"/>
    <w:rsid w:val="00B329CF"/>
    <w:rsid w:val="00B555A2"/>
    <w:rsid w:val="00B9096F"/>
    <w:rsid w:val="00BA4405"/>
    <w:rsid w:val="00BB7346"/>
    <w:rsid w:val="00CA7441"/>
    <w:rsid w:val="00CA75D7"/>
    <w:rsid w:val="00CF447F"/>
    <w:rsid w:val="00D41ECD"/>
    <w:rsid w:val="00D56B30"/>
    <w:rsid w:val="00D62B71"/>
    <w:rsid w:val="00DC5E15"/>
    <w:rsid w:val="00DE2B58"/>
    <w:rsid w:val="00DF373D"/>
    <w:rsid w:val="00E54B7A"/>
    <w:rsid w:val="00E80AC9"/>
    <w:rsid w:val="00E8522C"/>
    <w:rsid w:val="00E91C5E"/>
    <w:rsid w:val="00ED5188"/>
    <w:rsid w:val="00EF7D9E"/>
    <w:rsid w:val="00F1660D"/>
    <w:rsid w:val="00F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A4FD"/>
  <w15:chartTrackingRefBased/>
  <w15:docId w15:val="{CA4BA87B-C48F-432D-84BA-8BC5B91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465E"/>
    <w:pPr>
      <w:spacing w:after="0" w:line="240" w:lineRule="auto"/>
    </w:pPr>
    <w:rPr>
      <w:rFonts w:ascii="Freestyle Script" w:eastAsiaTheme="majorEastAsia" w:hAnsi="Freestyle Script" w:cstheme="majorBidi"/>
      <w:b/>
      <w:sz w:val="32"/>
      <w:szCs w:val="20"/>
    </w:rPr>
  </w:style>
  <w:style w:type="paragraph" w:styleId="NoSpacing">
    <w:name w:val="No Spacing"/>
    <w:uiPriority w:val="1"/>
    <w:qFormat/>
    <w:rsid w:val="00A5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8"/>
  </w:style>
  <w:style w:type="paragraph" w:styleId="Footer">
    <w:name w:val="footer"/>
    <w:basedOn w:val="Normal"/>
    <w:link w:val="Foot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8"/>
  </w:style>
  <w:style w:type="character" w:styleId="Hyperlink">
    <w:name w:val="Hyperlink"/>
    <w:basedOn w:val="DefaultParagraphFont"/>
    <w:uiPriority w:val="99"/>
    <w:unhideWhenUsed/>
    <w:rsid w:val="00022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@manufacturerssolutionstea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@manufacturerssolutionste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ee.lolley@bushho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OneDrive\Documents\Custom%20Office%20Templates\Bush%20Hog%20Contract%20Summary%20Template-WINDOWS-PFMQPGL-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91BC-6D92-4C2B-925F-400424E3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 Hog Contract Summary Template-WINDOWS-PFMQPGL-2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2</cp:revision>
  <dcterms:created xsi:type="dcterms:W3CDTF">2023-11-01T17:05:00Z</dcterms:created>
  <dcterms:modified xsi:type="dcterms:W3CDTF">2023-11-01T17:05:00Z</dcterms:modified>
</cp:coreProperties>
</file>