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3220" w14:textId="4CAA6C29" w:rsidR="00B555A2" w:rsidRDefault="00A54FF4" w:rsidP="00A54FF4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E638B" wp14:editId="194DB167">
            <wp:simplePos x="0" y="0"/>
            <wp:positionH relativeFrom="margin">
              <wp:align>center</wp:align>
            </wp:positionH>
            <wp:positionV relativeFrom="page">
              <wp:posOffset>279400</wp:posOffset>
            </wp:positionV>
            <wp:extent cx="2094865" cy="593725"/>
            <wp:effectExtent l="0" t="0" r="0" b="0"/>
            <wp:wrapThrough wrapText="bothSides">
              <wp:wrapPolygon edited="0">
                <wp:start x="7464" y="2079"/>
                <wp:lineTo x="2750" y="3465"/>
                <wp:lineTo x="1964" y="4851"/>
                <wp:lineTo x="1964" y="16633"/>
                <wp:lineTo x="2946" y="17326"/>
                <wp:lineTo x="7857" y="18712"/>
                <wp:lineTo x="8839" y="18712"/>
                <wp:lineTo x="17089" y="17326"/>
                <wp:lineTo x="19642" y="16633"/>
                <wp:lineTo x="19446" y="7624"/>
                <wp:lineTo x="17875" y="2079"/>
                <wp:lineTo x="7464" y="2079"/>
              </wp:wrapPolygon>
            </wp:wrapThrough>
            <wp:docPr id="1" name="Picture 1" descr="A picture containing trai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DB3">
        <w:rPr>
          <w:noProof/>
        </w:rPr>
        <w:t xml:space="preserve">MO DOT </w:t>
      </w:r>
      <w:r w:rsidR="00A27DB3" w:rsidRPr="00A27DB3">
        <w:rPr>
          <w:noProof/>
        </w:rPr>
        <w:t>13.5'-15' Commercial Rotary Cutters</w:t>
      </w:r>
    </w:p>
    <w:p w14:paraId="35D3C2BA" w14:textId="0497CCF9" w:rsidR="00A54FF4" w:rsidRDefault="00A54FF4" w:rsidP="00A54FF4">
      <w:pPr>
        <w:pStyle w:val="NoSpacing"/>
        <w:jc w:val="center"/>
      </w:pPr>
      <w:r>
        <w:t xml:space="preserve">Contract No. </w:t>
      </w:r>
      <w:r w:rsidR="00CE066B">
        <w:t>60523CO0379</w:t>
      </w:r>
    </w:p>
    <w:p w14:paraId="17E22FE4" w14:textId="7572927E" w:rsidR="00A54FF4" w:rsidRDefault="00A54FF4" w:rsidP="00A54FF4">
      <w:pPr>
        <w:pStyle w:val="NoSpacing"/>
        <w:jc w:val="center"/>
      </w:pPr>
    </w:p>
    <w:p w14:paraId="5B53FAE5" w14:textId="77777777" w:rsidR="00A54FF4" w:rsidRDefault="00A54FF4" w:rsidP="00A54FF4">
      <w:pPr>
        <w:pStyle w:val="NoSpacing"/>
        <w:jc w:val="center"/>
      </w:pPr>
    </w:p>
    <w:p w14:paraId="3FCCFE74" w14:textId="77777777" w:rsidR="00A54FF4" w:rsidRDefault="00A54FF4" w:rsidP="00A54FF4">
      <w:pPr>
        <w:pStyle w:val="NoSpacing"/>
      </w:pPr>
    </w:p>
    <w:p w14:paraId="364A8B1F" w14:textId="77777777" w:rsidR="00A54FF4" w:rsidRPr="00ED5188" w:rsidRDefault="00A54FF4" w:rsidP="00A54FF4">
      <w:pPr>
        <w:pStyle w:val="NoSpacing"/>
        <w:rPr>
          <w:b/>
          <w:bCs/>
          <w:sz w:val="28"/>
          <w:szCs w:val="28"/>
        </w:rPr>
      </w:pPr>
      <w:r w:rsidRPr="00ED5188">
        <w:rPr>
          <w:b/>
          <w:bCs/>
          <w:sz w:val="28"/>
          <w:szCs w:val="28"/>
        </w:rPr>
        <w:t>Contract Details</w:t>
      </w:r>
    </w:p>
    <w:p w14:paraId="64C7FC13" w14:textId="460F80CA" w:rsidR="00DF373D" w:rsidRDefault="00A54FF4" w:rsidP="00BA3225">
      <w:pPr>
        <w:pStyle w:val="NoSpacing"/>
        <w:numPr>
          <w:ilvl w:val="0"/>
          <w:numId w:val="2"/>
        </w:numPr>
        <w:tabs>
          <w:tab w:val="left" w:pos="2880"/>
        </w:tabs>
      </w:pPr>
      <w:r>
        <w:t>Contract Name</w:t>
      </w:r>
      <w:r w:rsidR="00417B77">
        <w:tab/>
      </w:r>
      <w:r w:rsidR="00A27DB3">
        <w:t>MO DOT Commercial Rotary Cutters</w:t>
      </w:r>
    </w:p>
    <w:p w14:paraId="671E609B" w14:textId="291CFA45" w:rsidR="00A54FF4" w:rsidRDefault="00A54FF4" w:rsidP="00A54FF4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</w:pPr>
      <w:r>
        <w:t>Contract Number</w:t>
      </w:r>
      <w:r>
        <w:tab/>
      </w:r>
      <w:r w:rsidR="00CE066B">
        <w:t>60523CO0379</w:t>
      </w:r>
    </w:p>
    <w:p w14:paraId="136D163E" w14:textId="5AEF75E3" w:rsidR="00A54FF4" w:rsidRDefault="00A54FF4" w:rsidP="00A54FF4">
      <w:pPr>
        <w:pStyle w:val="NoSpacing"/>
        <w:numPr>
          <w:ilvl w:val="0"/>
          <w:numId w:val="2"/>
        </w:numPr>
      </w:pPr>
      <w:r>
        <w:t xml:space="preserve">Contract Held </w:t>
      </w:r>
      <w:r w:rsidR="00BA3225">
        <w:t>b</w:t>
      </w:r>
      <w:r>
        <w:t>y</w:t>
      </w:r>
      <w:r>
        <w:tab/>
      </w:r>
      <w:r>
        <w:tab/>
      </w:r>
      <w:r w:rsidR="00252E86">
        <w:t>Bush Hog</w:t>
      </w:r>
      <w:r w:rsidR="00CD30F1">
        <w:t xml:space="preserve"> LLC</w:t>
      </w:r>
    </w:p>
    <w:p w14:paraId="5AFB0CA2" w14:textId="476AD606" w:rsidR="00A54FF4" w:rsidRDefault="00A54FF4" w:rsidP="00A54FF4">
      <w:pPr>
        <w:pStyle w:val="NoSpacing"/>
        <w:numPr>
          <w:ilvl w:val="0"/>
          <w:numId w:val="2"/>
        </w:numPr>
      </w:pPr>
      <w:r>
        <w:t>Multiple Award</w:t>
      </w:r>
      <w:r>
        <w:tab/>
      </w:r>
      <w:r>
        <w:tab/>
      </w:r>
      <w:r w:rsidR="00713837">
        <w:t>Yes</w:t>
      </w:r>
    </w:p>
    <w:p w14:paraId="6C2080F6" w14:textId="13DEBCAC" w:rsidR="00E91C5E" w:rsidRDefault="00E91C5E" w:rsidP="00A54FF4">
      <w:pPr>
        <w:pStyle w:val="NoSpacing"/>
        <w:numPr>
          <w:ilvl w:val="0"/>
          <w:numId w:val="2"/>
        </w:numPr>
      </w:pPr>
      <w:r>
        <w:t>PO Submission</w:t>
      </w:r>
      <w:r>
        <w:tab/>
      </w:r>
      <w:r>
        <w:tab/>
      </w:r>
      <w:r w:rsidR="00DB03A9">
        <w:t>Bush Hog</w:t>
      </w:r>
    </w:p>
    <w:p w14:paraId="36003C9A" w14:textId="40D75836" w:rsidR="00A54FF4" w:rsidRDefault="00ED5188" w:rsidP="00A54FF4">
      <w:pPr>
        <w:pStyle w:val="NoSpacing"/>
        <w:numPr>
          <w:ilvl w:val="0"/>
          <w:numId w:val="2"/>
        </w:numPr>
      </w:pPr>
      <w:r>
        <w:t>Coverage Area</w:t>
      </w:r>
      <w:r>
        <w:tab/>
      </w:r>
      <w:r>
        <w:tab/>
      </w:r>
      <w:r w:rsidR="008671D5">
        <w:t>State of Missouri</w:t>
      </w:r>
    </w:p>
    <w:p w14:paraId="4DA73B24" w14:textId="0E516BAC" w:rsidR="0030446C" w:rsidRDefault="00ED5188" w:rsidP="0030446C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  <w:ind w:left="2880" w:hanging="2880"/>
      </w:pPr>
      <w:r>
        <w:t>Products Covered</w:t>
      </w:r>
      <w:r>
        <w:tab/>
      </w:r>
      <w:r w:rsidR="00CD30F1">
        <w:t xml:space="preserve">2815, </w:t>
      </w:r>
      <w:r w:rsidR="00CE066B">
        <w:t>4115</w:t>
      </w:r>
      <w:r w:rsidR="00CD30F1">
        <w:t xml:space="preserve"> &amp; 4815 Flex Wing Mowers Only</w:t>
      </w:r>
    </w:p>
    <w:p w14:paraId="6CD4FE4C" w14:textId="12BDAB33" w:rsidR="00697E78" w:rsidRDefault="00ED5188" w:rsidP="00DF373D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  <w:ind w:left="2880" w:hanging="2880"/>
      </w:pPr>
      <w:r>
        <w:t>Freight Terms</w:t>
      </w:r>
      <w:r>
        <w:tab/>
      </w:r>
      <w:r w:rsidR="00CD30F1">
        <w:t>Prices quoted include freight and set up</w:t>
      </w:r>
    </w:p>
    <w:p w14:paraId="67BBB01F" w14:textId="66C8930A" w:rsidR="00ED5188" w:rsidRDefault="00ED5188" w:rsidP="00ED5188">
      <w:pPr>
        <w:pStyle w:val="NoSpacing"/>
        <w:numPr>
          <w:ilvl w:val="0"/>
          <w:numId w:val="4"/>
        </w:numPr>
      </w:pPr>
      <w:r>
        <w:t>Warranty Terms</w:t>
      </w:r>
      <w:r>
        <w:tab/>
      </w:r>
      <w:r>
        <w:tab/>
      </w:r>
      <w:r w:rsidR="008E6139">
        <w:t>Standard Factory Warranty</w:t>
      </w:r>
    </w:p>
    <w:p w14:paraId="266096BD" w14:textId="3AA10A53" w:rsidR="00ED5188" w:rsidRDefault="00ED5188" w:rsidP="00ED5188">
      <w:pPr>
        <w:pStyle w:val="NoSpacing"/>
        <w:numPr>
          <w:ilvl w:val="0"/>
          <w:numId w:val="4"/>
        </w:numPr>
      </w:pPr>
      <w:r>
        <w:t>Payment Terms</w:t>
      </w:r>
      <w:r>
        <w:tab/>
      </w:r>
      <w:r>
        <w:tab/>
      </w:r>
      <w:r w:rsidR="00252E86">
        <w:t xml:space="preserve">Net </w:t>
      </w:r>
      <w:r w:rsidR="00CD4740">
        <w:t>3</w:t>
      </w:r>
      <w:r w:rsidR="00252E86">
        <w:t>0 Days</w:t>
      </w:r>
    </w:p>
    <w:p w14:paraId="1AE8CB35" w14:textId="67D1C9AE" w:rsidR="002121E5" w:rsidRDefault="00F1660D" w:rsidP="00CE066B">
      <w:pPr>
        <w:pStyle w:val="NoSpacing"/>
        <w:numPr>
          <w:ilvl w:val="0"/>
          <w:numId w:val="4"/>
        </w:numPr>
        <w:tabs>
          <w:tab w:val="left" w:pos="2880"/>
        </w:tabs>
      </w:pPr>
      <w:r>
        <w:t>Term of Contract</w:t>
      </w:r>
      <w:r>
        <w:tab/>
      </w:r>
      <w:r w:rsidR="00FE5029">
        <w:t>January 1,</w:t>
      </w:r>
      <w:r w:rsidR="001C1D9D">
        <w:t xml:space="preserve"> </w:t>
      </w:r>
      <w:proofErr w:type="gramStart"/>
      <w:r w:rsidR="001C1D9D">
        <w:t>202</w:t>
      </w:r>
      <w:r w:rsidR="00FE5029">
        <w:t>3</w:t>
      </w:r>
      <w:proofErr w:type="gramEnd"/>
      <w:r w:rsidR="001C1D9D">
        <w:t xml:space="preserve"> to January 31, 202</w:t>
      </w:r>
      <w:r w:rsidR="00CE066B">
        <w:t>8</w:t>
      </w:r>
      <w:r w:rsidR="001C1D9D">
        <w:t>.</w:t>
      </w:r>
      <w:r w:rsidR="006E18F8">
        <w:t xml:space="preserve"> </w:t>
      </w:r>
    </w:p>
    <w:p w14:paraId="6210637A" w14:textId="126B6A4C" w:rsidR="00C40DBE" w:rsidRDefault="00C40DBE" w:rsidP="006E18F8">
      <w:pPr>
        <w:pStyle w:val="NoSpacing"/>
        <w:tabs>
          <w:tab w:val="left" w:pos="2880"/>
        </w:tabs>
        <w:rPr>
          <w:b/>
          <w:bCs/>
          <w:sz w:val="28"/>
          <w:szCs w:val="28"/>
        </w:rPr>
      </w:pPr>
    </w:p>
    <w:p w14:paraId="3DD99976" w14:textId="5FE11204" w:rsidR="0077604B" w:rsidRDefault="0077604B" w:rsidP="006E18F8">
      <w:pPr>
        <w:pStyle w:val="NoSpacing"/>
        <w:tabs>
          <w:tab w:val="left" w:pos="2880"/>
        </w:tabs>
        <w:rPr>
          <w:b/>
          <w:bCs/>
          <w:sz w:val="28"/>
          <w:szCs w:val="28"/>
        </w:rPr>
      </w:pPr>
    </w:p>
    <w:p w14:paraId="587D0E99" w14:textId="50A5FA0B" w:rsidR="0077604B" w:rsidRDefault="0077604B" w:rsidP="006E18F8">
      <w:pPr>
        <w:pStyle w:val="NoSpacing"/>
        <w:tabs>
          <w:tab w:val="left" w:pos="2880"/>
        </w:tabs>
        <w:rPr>
          <w:b/>
          <w:bCs/>
          <w:sz w:val="28"/>
          <w:szCs w:val="28"/>
        </w:rPr>
      </w:pPr>
    </w:p>
    <w:p w14:paraId="68612BCF" w14:textId="72DA88C0" w:rsidR="0077604B" w:rsidRDefault="0077604B" w:rsidP="006E18F8">
      <w:pPr>
        <w:pStyle w:val="NoSpacing"/>
        <w:tabs>
          <w:tab w:val="left" w:pos="2880"/>
        </w:tabs>
        <w:rPr>
          <w:b/>
          <w:bCs/>
          <w:sz w:val="28"/>
          <w:szCs w:val="28"/>
        </w:rPr>
      </w:pPr>
    </w:p>
    <w:p w14:paraId="059B059C" w14:textId="1836160A" w:rsidR="0077604B" w:rsidRDefault="0077604B" w:rsidP="007760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 further assistance, contact your Territory Manager, Mary Andrews, Jill Sandidge</w:t>
      </w:r>
      <w:r w:rsidR="00CE066B">
        <w:rPr>
          <w:sz w:val="22"/>
          <w:szCs w:val="22"/>
        </w:rPr>
        <w:t xml:space="preserve"> or Shellee Lolley Bullard</w:t>
      </w:r>
      <w:r>
        <w:rPr>
          <w:sz w:val="22"/>
          <w:szCs w:val="22"/>
        </w:rPr>
        <w:t xml:space="preserve">. </w:t>
      </w:r>
    </w:p>
    <w:p w14:paraId="217357CC" w14:textId="77777777" w:rsidR="0077604B" w:rsidRDefault="0077604B" w:rsidP="0077604B">
      <w:pPr>
        <w:pStyle w:val="Default"/>
        <w:rPr>
          <w:sz w:val="22"/>
          <w:szCs w:val="22"/>
        </w:rPr>
      </w:pPr>
    </w:p>
    <w:p w14:paraId="60FBEF92" w14:textId="77777777" w:rsidR="0077604B" w:rsidRDefault="0077604B" w:rsidP="007760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Mary Andrews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Jill Sandidge </w:t>
      </w:r>
    </w:p>
    <w:p w14:paraId="3C22924D" w14:textId="77777777" w:rsidR="0077604B" w:rsidRDefault="0077604B" w:rsidP="0077604B">
      <w:pPr>
        <w:pStyle w:val="Default"/>
        <w:rPr>
          <w:color w:val="0462C1"/>
          <w:sz w:val="22"/>
          <w:szCs w:val="22"/>
        </w:rPr>
      </w:pPr>
      <w:r>
        <w:rPr>
          <w:sz w:val="22"/>
          <w:szCs w:val="22"/>
        </w:rPr>
        <w:t xml:space="preserve">Contract Manager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Contract Administrator </w:t>
      </w:r>
      <w:hyperlink r:id="rId9" w:history="1">
        <w:r w:rsidRPr="007C16B2">
          <w:rPr>
            <w:rStyle w:val="Hyperlink"/>
            <w:sz w:val="22"/>
            <w:szCs w:val="22"/>
          </w:rPr>
          <w:t>mary@manufacturerssolutionsteam.com</w:t>
        </w:r>
      </w:hyperlink>
      <w:r>
        <w:rPr>
          <w:color w:val="0461C1"/>
          <w:sz w:val="22"/>
          <w:szCs w:val="22"/>
        </w:rPr>
        <w:t xml:space="preserve"> </w:t>
      </w:r>
      <w:r>
        <w:rPr>
          <w:color w:val="0461C1"/>
          <w:sz w:val="22"/>
          <w:szCs w:val="22"/>
        </w:rPr>
        <w:tab/>
      </w:r>
      <w:r>
        <w:rPr>
          <w:color w:val="0461C1"/>
          <w:sz w:val="22"/>
          <w:szCs w:val="22"/>
        </w:rPr>
        <w:tab/>
      </w:r>
      <w:r>
        <w:rPr>
          <w:color w:val="0462C1"/>
          <w:sz w:val="22"/>
          <w:szCs w:val="22"/>
        </w:rPr>
        <w:t xml:space="preserve">jill@manufacturerssolutionsteam.com </w:t>
      </w:r>
    </w:p>
    <w:p w14:paraId="15535AC8" w14:textId="77777777" w:rsidR="0077604B" w:rsidRDefault="0077604B" w:rsidP="0077604B">
      <w:pPr>
        <w:pStyle w:val="NoSpacing"/>
      </w:pPr>
      <w:r>
        <w:t xml:space="preserve">830-481-4818 </w:t>
      </w:r>
      <w:r>
        <w:tab/>
      </w:r>
      <w:r>
        <w:tab/>
      </w:r>
      <w:r>
        <w:tab/>
      </w:r>
      <w:r>
        <w:tab/>
      </w:r>
      <w:r>
        <w:tab/>
      </w:r>
      <w:r>
        <w:tab/>
        <w:t>615-680-4458</w:t>
      </w:r>
    </w:p>
    <w:p w14:paraId="39CE7715" w14:textId="77777777" w:rsidR="0077604B" w:rsidRDefault="0077604B" w:rsidP="0077604B">
      <w:pPr>
        <w:pStyle w:val="NoSpacing"/>
      </w:pPr>
    </w:p>
    <w:p w14:paraId="672FFD71" w14:textId="73E6E773" w:rsidR="00CE066B" w:rsidRDefault="00CE066B" w:rsidP="0077604B">
      <w:pPr>
        <w:pStyle w:val="NoSpacing"/>
      </w:pPr>
      <w:r>
        <w:t>Shellee Lolley Bullard</w:t>
      </w:r>
    </w:p>
    <w:p w14:paraId="416A9817" w14:textId="55788045" w:rsidR="00CE066B" w:rsidRDefault="00CE066B" w:rsidP="0077604B">
      <w:pPr>
        <w:pStyle w:val="NoSpacing"/>
      </w:pPr>
      <w:r>
        <w:t>Customer Service</w:t>
      </w:r>
    </w:p>
    <w:p w14:paraId="74883515" w14:textId="4C0D7140" w:rsidR="00CE066B" w:rsidRDefault="00CE066B" w:rsidP="0077604B">
      <w:pPr>
        <w:pStyle w:val="NoSpacing"/>
      </w:pPr>
      <w:hyperlink r:id="rId10" w:history="1">
        <w:r w:rsidRPr="00D07E35">
          <w:rPr>
            <w:rStyle w:val="Hyperlink"/>
          </w:rPr>
          <w:t>Shellee.bullard@bushhog.com</w:t>
        </w:r>
      </w:hyperlink>
    </w:p>
    <w:p w14:paraId="63A9F95F" w14:textId="7FCE0282" w:rsidR="00CE066B" w:rsidRDefault="00CE066B" w:rsidP="0077604B">
      <w:pPr>
        <w:pStyle w:val="NoSpacing"/>
      </w:pPr>
      <w:r>
        <w:t>334-874-2723</w:t>
      </w:r>
    </w:p>
    <w:p w14:paraId="44BD24D0" w14:textId="77777777" w:rsidR="0077604B" w:rsidRDefault="0077604B" w:rsidP="006E18F8">
      <w:pPr>
        <w:pStyle w:val="NoSpacing"/>
        <w:tabs>
          <w:tab w:val="left" w:pos="2880"/>
        </w:tabs>
      </w:pPr>
    </w:p>
    <w:sectPr w:rsidR="0077604B" w:rsidSect="00224B97">
      <w:footerReference w:type="default" r:id="rId11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4190" w14:textId="77777777" w:rsidR="003E0EFD" w:rsidRDefault="003E0EFD" w:rsidP="008E0DD8">
      <w:pPr>
        <w:spacing w:after="0" w:line="240" w:lineRule="auto"/>
      </w:pPr>
      <w:r>
        <w:separator/>
      </w:r>
    </w:p>
  </w:endnote>
  <w:endnote w:type="continuationSeparator" w:id="0">
    <w:p w14:paraId="09300815" w14:textId="77777777" w:rsidR="003E0EFD" w:rsidRDefault="003E0EFD" w:rsidP="008E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B835" w14:textId="14CB7549" w:rsidR="003E0EFD" w:rsidRDefault="003E0EFD">
    <w:pPr>
      <w:pStyle w:val="Footer"/>
    </w:pPr>
    <w:r>
      <w:ptab w:relativeTo="margin" w:alignment="center" w:leader="none"/>
    </w:r>
    <w:r>
      <w:ptab w:relativeTo="margin" w:alignment="right" w:leader="none"/>
    </w:r>
    <w:r w:rsidR="008671D5">
      <w:rPr>
        <w:sz w:val="16"/>
        <w:szCs w:val="16"/>
      </w:rPr>
      <w:t>MST01022023</w:t>
    </w:r>
    <w:r w:rsidR="00CE066B">
      <w:rPr>
        <w:sz w:val="16"/>
        <w:szCs w:val="16"/>
      </w:rPr>
      <w:t>,r01232024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7117" w14:textId="77777777" w:rsidR="003E0EFD" w:rsidRDefault="003E0EFD" w:rsidP="008E0DD8">
      <w:pPr>
        <w:spacing w:after="0" w:line="240" w:lineRule="auto"/>
      </w:pPr>
      <w:r>
        <w:separator/>
      </w:r>
    </w:p>
  </w:footnote>
  <w:footnote w:type="continuationSeparator" w:id="0">
    <w:p w14:paraId="5EBD16EC" w14:textId="77777777" w:rsidR="003E0EFD" w:rsidRDefault="003E0EFD" w:rsidP="008E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3F7"/>
    <w:multiLevelType w:val="hybridMultilevel"/>
    <w:tmpl w:val="07F0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0077A"/>
    <w:multiLevelType w:val="hybridMultilevel"/>
    <w:tmpl w:val="E6D89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B03F2"/>
    <w:multiLevelType w:val="hybridMultilevel"/>
    <w:tmpl w:val="04EE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A25BA"/>
    <w:multiLevelType w:val="hybridMultilevel"/>
    <w:tmpl w:val="E23A5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32301"/>
    <w:multiLevelType w:val="hybridMultilevel"/>
    <w:tmpl w:val="12CEB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4B6C47"/>
    <w:multiLevelType w:val="hybridMultilevel"/>
    <w:tmpl w:val="4EF6C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2963151">
    <w:abstractNumId w:val="5"/>
  </w:num>
  <w:num w:numId="2" w16cid:durableId="2033922418">
    <w:abstractNumId w:val="3"/>
  </w:num>
  <w:num w:numId="3" w16cid:durableId="1224561582">
    <w:abstractNumId w:val="4"/>
  </w:num>
  <w:num w:numId="4" w16cid:durableId="956832158">
    <w:abstractNumId w:val="2"/>
  </w:num>
  <w:num w:numId="5" w16cid:durableId="1838690276">
    <w:abstractNumId w:val="0"/>
  </w:num>
  <w:num w:numId="6" w16cid:durableId="10619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jill\OneDrive\Documents\MST Files\MST Custom CRM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ontractSummaryData`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6"/>
    <w:rsid w:val="00054584"/>
    <w:rsid w:val="00067962"/>
    <w:rsid w:val="000D257E"/>
    <w:rsid w:val="001C1D9D"/>
    <w:rsid w:val="002026BB"/>
    <w:rsid w:val="002121E5"/>
    <w:rsid w:val="00224B97"/>
    <w:rsid w:val="00252E86"/>
    <w:rsid w:val="00274CAC"/>
    <w:rsid w:val="0030446C"/>
    <w:rsid w:val="00304BF4"/>
    <w:rsid w:val="003C06BE"/>
    <w:rsid w:val="003E0EFD"/>
    <w:rsid w:val="003E165D"/>
    <w:rsid w:val="00417B77"/>
    <w:rsid w:val="0048465E"/>
    <w:rsid w:val="0055614B"/>
    <w:rsid w:val="005904C8"/>
    <w:rsid w:val="0062473F"/>
    <w:rsid w:val="00697E78"/>
    <w:rsid w:val="006E18F8"/>
    <w:rsid w:val="00713837"/>
    <w:rsid w:val="007423FA"/>
    <w:rsid w:val="0077604B"/>
    <w:rsid w:val="007F2908"/>
    <w:rsid w:val="0083690D"/>
    <w:rsid w:val="008671D5"/>
    <w:rsid w:val="008E0DD8"/>
    <w:rsid w:val="008E6139"/>
    <w:rsid w:val="00A27DB3"/>
    <w:rsid w:val="00A54FF4"/>
    <w:rsid w:val="00A7108D"/>
    <w:rsid w:val="00A80AF9"/>
    <w:rsid w:val="00AC305F"/>
    <w:rsid w:val="00B514E0"/>
    <w:rsid w:val="00B555A2"/>
    <w:rsid w:val="00BA3225"/>
    <w:rsid w:val="00BB7346"/>
    <w:rsid w:val="00C40DBE"/>
    <w:rsid w:val="00C43D1D"/>
    <w:rsid w:val="00CA7441"/>
    <w:rsid w:val="00CD30F1"/>
    <w:rsid w:val="00CD4740"/>
    <w:rsid w:val="00CE066B"/>
    <w:rsid w:val="00CF447F"/>
    <w:rsid w:val="00D56B30"/>
    <w:rsid w:val="00D62B71"/>
    <w:rsid w:val="00DB03A9"/>
    <w:rsid w:val="00DB7EA1"/>
    <w:rsid w:val="00DD5C91"/>
    <w:rsid w:val="00DF373D"/>
    <w:rsid w:val="00E36B8D"/>
    <w:rsid w:val="00E47E5C"/>
    <w:rsid w:val="00E8522C"/>
    <w:rsid w:val="00E91C5E"/>
    <w:rsid w:val="00ED5188"/>
    <w:rsid w:val="00F1660D"/>
    <w:rsid w:val="00F27722"/>
    <w:rsid w:val="00FB2DA9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A4FD"/>
  <w15:chartTrackingRefBased/>
  <w15:docId w15:val="{CA4BA87B-C48F-432D-84BA-8BC5B91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8465E"/>
    <w:pPr>
      <w:spacing w:after="0" w:line="240" w:lineRule="auto"/>
    </w:pPr>
    <w:rPr>
      <w:rFonts w:ascii="Freestyle Script" w:eastAsiaTheme="majorEastAsia" w:hAnsi="Freestyle Script" w:cstheme="majorBidi"/>
      <w:b/>
      <w:sz w:val="32"/>
      <w:szCs w:val="20"/>
    </w:rPr>
  </w:style>
  <w:style w:type="paragraph" w:styleId="NoSpacing">
    <w:name w:val="No Spacing"/>
    <w:uiPriority w:val="1"/>
    <w:qFormat/>
    <w:rsid w:val="00A54F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D8"/>
  </w:style>
  <w:style w:type="paragraph" w:styleId="Footer">
    <w:name w:val="footer"/>
    <w:basedOn w:val="Normal"/>
    <w:link w:val="FooterChar"/>
    <w:uiPriority w:val="99"/>
    <w:unhideWhenUsed/>
    <w:rsid w:val="008E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D8"/>
  </w:style>
  <w:style w:type="character" w:styleId="Hyperlink">
    <w:name w:val="Hyperlink"/>
    <w:basedOn w:val="DefaultParagraphFont"/>
    <w:uiPriority w:val="99"/>
    <w:unhideWhenUsed/>
    <w:rsid w:val="0077604B"/>
    <w:rPr>
      <w:color w:val="0563C1" w:themeColor="hyperlink"/>
      <w:u w:val="single"/>
    </w:rPr>
  </w:style>
  <w:style w:type="paragraph" w:customStyle="1" w:styleId="Default">
    <w:name w:val="Default"/>
    <w:rsid w:val="00776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ellee.bullard@bushho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@manufacturerssolutionstea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OneDrive\Documents\Custom%20Office%20Templates\Bush%20Hog%20Contract%20Summary%20Template-WINDOWS-PFMQPGL-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91BC-6D92-4C2B-925F-400424E3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 Hog Contract Summary Template-WINDOWS-PFMQPGL-2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Sandidge</dc:creator>
  <cp:keywords/>
  <dc:description/>
  <cp:lastModifiedBy>Mary Andrews</cp:lastModifiedBy>
  <cp:revision>2</cp:revision>
  <dcterms:created xsi:type="dcterms:W3CDTF">2024-01-23T18:09:00Z</dcterms:created>
  <dcterms:modified xsi:type="dcterms:W3CDTF">2024-01-23T18:09:00Z</dcterms:modified>
</cp:coreProperties>
</file>