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D270" w14:textId="29BA8569" w:rsidR="00EB056D" w:rsidRDefault="00EB056D" w:rsidP="00A54FF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E638B" wp14:editId="069FCCF5">
            <wp:simplePos x="0" y="0"/>
            <wp:positionH relativeFrom="margin">
              <wp:align>center</wp:align>
            </wp:positionH>
            <wp:positionV relativeFrom="page">
              <wp:posOffset>273050</wp:posOffset>
            </wp:positionV>
            <wp:extent cx="2621280" cy="742950"/>
            <wp:effectExtent l="0" t="0" r="0" b="0"/>
            <wp:wrapThrough wrapText="bothSides">
              <wp:wrapPolygon edited="0">
                <wp:start x="7535" y="2215"/>
                <wp:lineTo x="2826" y="3877"/>
                <wp:lineTo x="2355" y="4431"/>
                <wp:lineTo x="2041" y="13846"/>
                <wp:lineTo x="2355" y="17169"/>
                <wp:lineTo x="8006" y="18831"/>
                <wp:lineTo x="8791" y="18831"/>
                <wp:lineTo x="17895" y="17169"/>
                <wp:lineTo x="19465" y="16615"/>
                <wp:lineTo x="18837" y="12185"/>
                <wp:lineTo x="19622" y="9415"/>
                <wp:lineTo x="19465" y="7754"/>
                <wp:lineTo x="17895" y="2215"/>
                <wp:lineTo x="7535" y="2215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CA04F" w14:textId="77777777" w:rsidR="00EB056D" w:rsidRDefault="00EB056D" w:rsidP="00A54FF4">
      <w:pPr>
        <w:pStyle w:val="NoSpacing"/>
        <w:jc w:val="center"/>
      </w:pPr>
    </w:p>
    <w:p w14:paraId="0B1BAF6C" w14:textId="77777777" w:rsidR="00EB056D" w:rsidRDefault="00EB056D" w:rsidP="00A54FF4">
      <w:pPr>
        <w:pStyle w:val="NoSpacing"/>
        <w:jc w:val="center"/>
      </w:pPr>
    </w:p>
    <w:p w14:paraId="24143220" w14:textId="2B745A57" w:rsidR="00B555A2" w:rsidRDefault="00B27D83" w:rsidP="00A54FF4">
      <w:pPr>
        <w:pStyle w:val="NoSpacing"/>
        <w:jc w:val="center"/>
      </w:pPr>
      <w:r>
        <w:t>Kansas Landscaping, Lawn &amp; Ag Equipment</w:t>
      </w:r>
    </w:p>
    <w:p w14:paraId="35D3C2BA" w14:textId="54DF9A4A" w:rsidR="00A54FF4" w:rsidRDefault="00A54FF4" w:rsidP="00A54FF4">
      <w:pPr>
        <w:pStyle w:val="NoSpacing"/>
        <w:jc w:val="center"/>
      </w:pPr>
      <w:r>
        <w:t xml:space="preserve">Contract No. </w:t>
      </w:r>
      <w:r w:rsidR="00F3358E">
        <w:t xml:space="preserve">53336, </w:t>
      </w:r>
      <w:r w:rsidR="00B27D83">
        <w:t>EVT0008926</w:t>
      </w:r>
    </w:p>
    <w:p w14:paraId="17E22FE4" w14:textId="2C1ABAF8" w:rsidR="00A54FF4" w:rsidRDefault="00A54FF4" w:rsidP="00A54FF4">
      <w:pPr>
        <w:pStyle w:val="NoSpacing"/>
        <w:jc w:val="center"/>
      </w:pPr>
      <w:r>
        <w:t xml:space="preserve">Expiration Date </w:t>
      </w:r>
      <w:r w:rsidR="00B27D83">
        <w:t>February 29,202</w:t>
      </w:r>
      <w:r w:rsidR="006A57E8">
        <w:t>5 (2028)</w:t>
      </w:r>
    </w:p>
    <w:p w14:paraId="5B53FAE5" w14:textId="3B86947E" w:rsidR="00A54FF4" w:rsidRDefault="00A54FF4" w:rsidP="00A54FF4">
      <w:pPr>
        <w:pStyle w:val="NoSpacing"/>
        <w:jc w:val="center"/>
      </w:pPr>
    </w:p>
    <w:p w14:paraId="34FB762C" w14:textId="77777777" w:rsidR="00EB056D" w:rsidRDefault="00EB056D" w:rsidP="00A54FF4">
      <w:pPr>
        <w:pStyle w:val="NoSpacing"/>
        <w:jc w:val="center"/>
      </w:pPr>
    </w:p>
    <w:p w14:paraId="3FCCFE74" w14:textId="77777777" w:rsidR="00A54FF4" w:rsidRDefault="00A54FF4" w:rsidP="00A54FF4">
      <w:pPr>
        <w:pStyle w:val="NoSpacing"/>
      </w:pPr>
    </w:p>
    <w:p w14:paraId="364A8B1F" w14:textId="77777777" w:rsidR="00A54FF4" w:rsidRPr="00ED5188" w:rsidRDefault="00A54FF4" w:rsidP="00A54FF4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64C7FC13" w14:textId="101916C1" w:rsidR="00DF373D" w:rsidRDefault="00A54FF4" w:rsidP="00BA3225">
      <w:pPr>
        <w:pStyle w:val="NoSpacing"/>
        <w:numPr>
          <w:ilvl w:val="0"/>
          <w:numId w:val="2"/>
        </w:numPr>
        <w:tabs>
          <w:tab w:val="left" w:pos="2880"/>
        </w:tabs>
      </w:pPr>
      <w:r>
        <w:t>Contract Name</w:t>
      </w:r>
      <w:r w:rsidR="00417B77">
        <w:tab/>
      </w:r>
      <w:r w:rsidR="009271A9" w:rsidRPr="009271A9">
        <w:t>Landscaping, Lawn, &amp; Agricultural Equipment</w:t>
      </w:r>
    </w:p>
    <w:p w14:paraId="671E609B" w14:textId="739D9A95" w:rsidR="00A54FF4" w:rsidRDefault="00A54FF4" w:rsidP="00A54FF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</w:pPr>
      <w:r>
        <w:t>Contract Number</w:t>
      </w:r>
      <w:r>
        <w:tab/>
      </w:r>
      <w:r w:rsidR="00F3358E">
        <w:t xml:space="preserve">53336, </w:t>
      </w:r>
      <w:r w:rsidR="009271A9">
        <w:t>EVT0008926</w:t>
      </w:r>
    </w:p>
    <w:p w14:paraId="136D163E" w14:textId="7B330EA7" w:rsidR="00A54FF4" w:rsidRDefault="00A54FF4" w:rsidP="00A54FF4">
      <w:pPr>
        <w:pStyle w:val="NoSpacing"/>
        <w:numPr>
          <w:ilvl w:val="0"/>
          <w:numId w:val="2"/>
        </w:numPr>
      </w:pPr>
      <w:r>
        <w:t xml:space="preserve">Contract Held </w:t>
      </w:r>
      <w:r w:rsidR="00BA3225">
        <w:t>b</w:t>
      </w:r>
      <w:r>
        <w:t>y</w:t>
      </w:r>
      <w:r>
        <w:tab/>
      </w:r>
      <w:r>
        <w:tab/>
      </w:r>
      <w:r w:rsidR="00252E86">
        <w:t>Bush Hog</w:t>
      </w:r>
      <w:r w:rsidR="00EC2264">
        <w:t xml:space="preserve"> LLC</w:t>
      </w:r>
    </w:p>
    <w:p w14:paraId="5AFB0CA2" w14:textId="3ECE55CF" w:rsidR="00A54FF4" w:rsidRDefault="00A54FF4" w:rsidP="00A54FF4">
      <w:pPr>
        <w:pStyle w:val="NoSpacing"/>
        <w:numPr>
          <w:ilvl w:val="0"/>
          <w:numId w:val="2"/>
        </w:numPr>
      </w:pPr>
      <w:r>
        <w:t>Multiple Award</w:t>
      </w:r>
      <w:r>
        <w:tab/>
      </w:r>
      <w:r>
        <w:tab/>
      </w:r>
      <w:r w:rsidR="00713837">
        <w:t>Yes</w:t>
      </w:r>
    </w:p>
    <w:p w14:paraId="6C2080F6" w14:textId="710EB9FA" w:rsidR="00E91C5E" w:rsidRDefault="00E91C5E" w:rsidP="00A54FF4">
      <w:pPr>
        <w:pStyle w:val="NoSpacing"/>
        <w:numPr>
          <w:ilvl w:val="0"/>
          <w:numId w:val="2"/>
        </w:numPr>
      </w:pPr>
      <w:r>
        <w:t>PO Submission</w:t>
      </w:r>
      <w:r>
        <w:tab/>
      </w:r>
      <w:r>
        <w:tab/>
      </w:r>
      <w:r w:rsidR="00B27D83">
        <w:t>Bush Hog</w:t>
      </w:r>
    </w:p>
    <w:p w14:paraId="36003C9A" w14:textId="6B6F30D4" w:rsidR="00A54FF4" w:rsidRDefault="00ED5188" w:rsidP="00A54FF4">
      <w:pPr>
        <w:pStyle w:val="NoSpacing"/>
        <w:numPr>
          <w:ilvl w:val="0"/>
          <w:numId w:val="2"/>
        </w:numPr>
      </w:pPr>
      <w:r>
        <w:t>Coverage Area</w:t>
      </w:r>
      <w:r>
        <w:tab/>
      </w:r>
      <w:r>
        <w:tab/>
      </w:r>
      <w:r w:rsidR="00B27D83">
        <w:t>KS State Agencies</w:t>
      </w:r>
    </w:p>
    <w:p w14:paraId="78B843D5" w14:textId="77777777" w:rsidR="009271A9" w:rsidRDefault="00ED5188" w:rsidP="00DF373D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Products Covered</w:t>
      </w:r>
      <w:r>
        <w:tab/>
      </w:r>
      <w:r w:rsidR="00B27D83" w:rsidRPr="00B27D83">
        <w:t>Pull behind or 3-point hitch rotary cutters</w:t>
      </w:r>
      <w:r w:rsidR="00B27D83">
        <w:t xml:space="preserve"> &amp; </w:t>
      </w:r>
      <w:r w:rsidR="00B27D83" w:rsidRPr="00B27D83">
        <w:t>Agricultural Implements</w:t>
      </w:r>
    </w:p>
    <w:p w14:paraId="6CD4FE4C" w14:textId="00EC414D" w:rsidR="00697E78" w:rsidRDefault="00ED5188" w:rsidP="00DF373D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</w:r>
      <w:r w:rsidR="00B27D83">
        <w:t>Freight must be prepaid and allowed.  Freight &amp; Delivery must be quoted with the equipment but can be separate line item</w:t>
      </w:r>
      <w:r w:rsidR="00F3358E">
        <w:t>s.</w:t>
      </w:r>
    </w:p>
    <w:p w14:paraId="67BBB01F" w14:textId="66C8930A" w:rsidR="00ED5188" w:rsidRDefault="00ED5188" w:rsidP="00ED5188">
      <w:pPr>
        <w:pStyle w:val="NoSpacing"/>
        <w:numPr>
          <w:ilvl w:val="0"/>
          <w:numId w:val="4"/>
        </w:numPr>
      </w:pPr>
      <w:r>
        <w:t>Warranty Terms</w:t>
      </w:r>
      <w:r>
        <w:tab/>
      </w:r>
      <w:r>
        <w:tab/>
      </w:r>
      <w:r w:rsidR="008E6139">
        <w:t>Standard Factory Warranty</w:t>
      </w:r>
    </w:p>
    <w:p w14:paraId="155E89BD" w14:textId="16E943B4" w:rsidR="00F1660D" w:rsidRDefault="00F1660D" w:rsidP="00D21AC7">
      <w:pPr>
        <w:pStyle w:val="NoSpacing"/>
        <w:numPr>
          <w:ilvl w:val="0"/>
          <w:numId w:val="4"/>
        </w:numPr>
        <w:tabs>
          <w:tab w:val="left" w:pos="2880"/>
        </w:tabs>
      </w:pPr>
      <w:r>
        <w:t>Term of Contract</w:t>
      </w:r>
      <w:r>
        <w:tab/>
      </w:r>
      <w:r w:rsidR="00D21AC7">
        <w:t xml:space="preserve">12 Months with options to extend up to </w:t>
      </w:r>
      <w:r w:rsidR="006A57E8">
        <w:t>three</w:t>
      </w:r>
      <w:r w:rsidR="00D21AC7">
        <w:t xml:space="preserve"> additional 12</w:t>
      </w:r>
      <w:r w:rsidR="006B269A">
        <w:t>-</w:t>
      </w:r>
      <w:r w:rsidR="00D21AC7">
        <w:t>month periods</w:t>
      </w:r>
      <w:r w:rsidR="00F3358E">
        <w:t>.</w:t>
      </w:r>
    </w:p>
    <w:p w14:paraId="6210637A" w14:textId="71CC2E19" w:rsidR="00C40DBE" w:rsidRDefault="00C40DBE" w:rsidP="008E6139">
      <w:pPr>
        <w:pStyle w:val="NoSpacing"/>
      </w:pPr>
    </w:p>
    <w:p w14:paraId="310AC8E2" w14:textId="50447704" w:rsidR="00547167" w:rsidRDefault="00547167" w:rsidP="00547167">
      <w:pPr>
        <w:pStyle w:val="Default"/>
      </w:pPr>
    </w:p>
    <w:p w14:paraId="6D96A1DA" w14:textId="46CC1A63" w:rsidR="00547167" w:rsidRDefault="00547167" w:rsidP="00547167">
      <w:pPr>
        <w:pStyle w:val="Default"/>
      </w:pPr>
    </w:p>
    <w:p w14:paraId="1F1D1AEA" w14:textId="77777777" w:rsidR="00547167" w:rsidRDefault="00547167" w:rsidP="00547167">
      <w:pPr>
        <w:pStyle w:val="Default"/>
      </w:pPr>
    </w:p>
    <w:p w14:paraId="05C94DBD" w14:textId="59281A45" w:rsidR="00547167" w:rsidRDefault="00547167" w:rsidP="005471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further assistance, contact your Territory Manager, Lance Wheeler, Mary Andrews, or Jill Sandidge. </w:t>
      </w:r>
    </w:p>
    <w:p w14:paraId="675E9973" w14:textId="77777777" w:rsidR="00547167" w:rsidRDefault="00547167" w:rsidP="00547167">
      <w:pPr>
        <w:pStyle w:val="Default"/>
        <w:rPr>
          <w:sz w:val="22"/>
          <w:szCs w:val="22"/>
        </w:rPr>
      </w:pPr>
    </w:p>
    <w:p w14:paraId="16B7F1A7" w14:textId="7284AFF1" w:rsidR="00547167" w:rsidRDefault="00547167" w:rsidP="005471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Lance Wheeler </w:t>
      </w:r>
    </w:p>
    <w:p w14:paraId="29BE4AAB" w14:textId="77777777" w:rsidR="00547167" w:rsidRDefault="00547167" w:rsidP="005471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Business Development Manager </w:t>
      </w:r>
    </w:p>
    <w:p w14:paraId="0443420A" w14:textId="77777777" w:rsidR="00547167" w:rsidRDefault="00547167" w:rsidP="00547167">
      <w:pPr>
        <w:pStyle w:val="Default"/>
        <w:rPr>
          <w:color w:val="0462C1"/>
          <w:sz w:val="22"/>
          <w:szCs w:val="22"/>
        </w:rPr>
      </w:pPr>
      <w:r>
        <w:rPr>
          <w:color w:val="0462C1"/>
          <w:sz w:val="22"/>
          <w:szCs w:val="22"/>
        </w:rPr>
        <w:t xml:space="preserve">Lance.wheeler@bushhog.com </w:t>
      </w:r>
    </w:p>
    <w:p w14:paraId="23492ACA" w14:textId="77777777" w:rsidR="00547167" w:rsidRDefault="00547167" w:rsidP="005471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469-745-3402 </w:t>
      </w:r>
    </w:p>
    <w:p w14:paraId="15202D6A" w14:textId="77777777" w:rsidR="00547167" w:rsidRDefault="00547167" w:rsidP="00547167">
      <w:pPr>
        <w:pStyle w:val="Default"/>
        <w:rPr>
          <w:sz w:val="22"/>
          <w:szCs w:val="22"/>
        </w:rPr>
      </w:pPr>
    </w:p>
    <w:p w14:paraId="48FB40DA" w14:textId="0EF89AAF" w:rsidR="00547167" w:rsidRDefault="00547167" w:rsidP="005471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Mary Andrews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Jill Sandidge </w:t>
      </w:r>
    </w:p>
    <w:p w14:paraId="69F3D13F" w14:textId="34D52CC0" w:rsidR="00547167" w:rsidRDefault="00547167" w:rsidP="00547167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Contract Manager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Contract Administrator </w:t>
      </w:r>
      <w:hyperlink r:id="rId9" w:history="1">
        <w:r w:rsidRPr="007C16B2">
          <w:rPr>
            <w:rStyle w:val="Hyperlink"/>
            <w:sz w:val="22"/>
            <w:szCs w:val="22"/>
          </w:rPr>
          <w:t>mary@manufacturerssolutionsteam.com</w:t>
        </w:r>
      </w:hyperlink>
      <w:r>
        <w:rPr>
          <w:color w:val="0461C1"/>
          <w:sz w:val="22"/>
          <w:szCs w:val="22"/>
        </w:rPr>
        <w:t xml:space="preserve"> </w:t>
      </w:r>
      <w:r>
        <w:rPr>
          <w:color w:val="0461C1"/>
          <w:sz w:val="22"/>
          <w:szCs w:val="22"/>
        </w:rPr>
        <w:tab/>
      </w:r>
      <w:r>
        <w:rPr>
          <w:color w:val="0461C1"/>
          <w:sz w:val="22"/>
          <w:szCs w:val="22"/>
        </w:rPr>
        <w:tab/>
      </w:r>
      <w:r>
        <w:rPr>
          <w:color w:val="0462C1"/>
          <w:sz w:val="22"/>
          <w:szCs w:val="22"/>
        </w:rPr>
        <w:t xml:space="preserve">jill@manufacturerssolutionsteam.com </w:t>
      </w:r>
    </w:p>
    <w:p w14:paraId="46ECB249" w14:textId="2CD3B145" w:rsidR="00547167" w:rsidRDefault="00547167" w:rsidP="00547167">
      <w:pPr>
        <w:pStyle w:val="NoSpacing"/>
      </w:pPr>
      <w:r>
        <w:t xml:space="preserve">830-481-4818 </w:t>
      </w:r>
      <w:r>
        <w:tab/>
      </w:r>
      <w:r>
        <w:tab/>
      </w:r>
      <w:r>
        <w:tab/>
      </w:r>
      <w:r>
        <w:tab/>
      </w:r>
      <w:r>
        <w:tab/>
      </w:r>
      <w:r>
        <w:tab/>
        <w:t>615-680-4458</w:t>
      </w:r>
    </w:p>
    <w:sectPr w:rsidR="00547167" w:rsidSect="00224B97">
      <w:footerReference w:type="default" r:id="rId10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4190" w14:textId="77777777" w:rsidR="003E0EFD" w:rsidRDefault="003E0EFD" w:rsidP="008E0DD8">
      <w:pPr>
        <w:spacing w:after="0" w:line="240" w:lineRule="auto"/>
      </w:pPr>
      <w:r>
        <w:separator/>
      </w:r>
    </w:p>
  </w:endnote>
  <w:endnote w:type="continuationSeparator" w:id="0">
    <w:p w14:paraId="09300815" w14:textId="77777777" w:rsidR="003E0EFD" w:rsidRDefault="003E0EFD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B835" w14:textId="498A5C33" w:rsidR="003E0EFD" w:rsidRDefault="003E0EFD">
    <w:pPr>
      <w:pStyle w:val="Footer"/>
    </w:pPr>
    <w:r>
      <w:ptab w:relativeTo="margin" w:alignment="center" w:leader="none"/>
    </w:r>
    <w:r>
      <w:ptab w:relativeTo="margin" w:alignment="right" w:leader="none"/>
    </w:r>
    <w:r w:rsidR="006A57E8">
      <w:rPr>
        <w:sz w:val="16"/>
        <w:szCs w:val="16"/>
      </w:rPr>
      <w:t>MST</w:t>
    </w:r>
    <w:r w:rsidR="00EB056D">
      <w:rPr>
        <w:sz w:val="16"/>
        <w:szCs w:val="16"/>
      </w:rPr>
      <w:t>02142023</w:t>
    </w:r>
    <w:r w:rsidR="006A57E8">
      <w:rPr>
        <w:sz w:val="16"/>
        <w:szCs w:val="16"/>
      </w:rPr>
      <w:t>,03042024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7117" w14:textId="77777777" w:rsidR="003E0EFD" w:rsidRDefault="003E0EFD" w:rsidP="008E0DD8">
      <w:pPr>
        <w:spacing w:after="0" w:line="240" w:lineRule="auto"/>
      </w:pPr>
      <w:r>
        <w:separator/>
      </w:r>
    </w:p>
  </w:footnote>
  <w:footnote w:type="continuationSeparator" w:id="0">
    <w:p w14:paraId="5EBD16EC" w14:textId="77777777" w:rsidR="003E0EFD" w:rsidRDefault="003E0EFD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3F7"/>
    <w:multiLevelType w:val="hybridMultilevel"/>
    <w:tmpl w:val="54B04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077A"/>
    <w:multiLevelType w:val="hybridMultilevel"/>
    <w:tmpl w:val="E6D8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B6C47"/>
    <w:multiLevelType w:val="hybridMultilevel"/>
    <w:tmpl w:val="4EF6C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800691">
    <w:abstractNumId w:val="5"/>
  </w:num>
  <w:num w:numId="2" w16cid:durableId="1661763468">
    <w:abstractNumId w:val="3"/>
  </w:num>
  <w:num w:numId="3" w16cid:durableId="255865863">
    <w:abstractNumId w:val="4"/>
  </w:num>
  <w:num w:numId="4" w16cid:durableId="261036457">
    <w:abstractNumId w:val="2"/>
  </w:num>
  <w:num w:numId="5" w16cid:durableId="1856530162">
    <w:abstractNumId w:val="0"/>
  </w:num>
  <w:num w:numId="6" w16cid:durableId="86004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ill\OneDrive\Documents\MST Files\MST Custom CRM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ntractSummaryData`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6"/>
    <w:rsid w:val="00054584"/>
    <w:rsid w:val="00067962"/>
    <w:rsid w:val="000D257E"/>
    <w:rsid w:val="001C1D9D"/>
    <w:rsid w:val="002026BB"/>
    <w:rsid w:val="002121E5"/>
    <w:rsid w:val="00224B97"/>
    <w:rsid w:val="0024597D"/>
    <w:rsid w:val="00252E86"/>
    <w:rsid w:val="00274CAC"/>
    <w:rsid w:val="0030446C"/>
    <w:rsid w:val="00304BF4"/>
    <w:rsid w:val="003C06BE"/>
    <w:rsid w:val="003E0EFD"/>
    <w:rsid w:val="003E165D"/>
    <w:rsid w:val="003F5A71"/>
    <w:rsid w:val="00417B77"/>
    <w:rsid w:val="0048465E"/>
    <w:rsid w:val="00547167"/>
    <w:rsid w:val="0055614B"/>
    <w:rsid w:val="00580B1B"/>
    <w:rsid w:val="005904C8"/>
    <w:rsid w:val="0062473F"/>
    <w:rsid w:val="00697E78"/>
    <w:rsid w:val="006A57E8"/>
    <w:rsid w:val="006B269A"/>
    <w:rsid w:val="00713837"/>
    <w:rsid w:val="007423FA"/>
    <w:rsid w:val="007F2908"/>
    <w:rsid w:val="0083690D"/>
    <w:rsid w:val="00881D7D"/>
    <w:rsid w:val="008E0DD8"/>
    <w:rsid w:val="008E6139"/>
    <w:rsid w:val="009271A9"/>
    <w:rsid w:val="00A53604"/>
    <w:rsid w:val="00A54FF4"/>
    <w:rsid w:val="00A6462A"/>
    <w:rsid w:val="00A7108D"/>
    <w:rsid w:val="00A80AF9"/>
    <w:rsid w:val="00B27D83"/>
    <w:rsid w:val="00B514E0"/>
    <w:rsid w:val="00B555A2"/>
    <w:rsid w:val="00BA3225"/>
    <w:rsid w:val="00BB7346"/>
    <w:rsid w:val="00C40DBE"/>
    <w:rsid w:val="00CA7441"/>
    <w:rsid w:val="00CD4740"/>
    <w:rsid w:val="00CF447F"/>
    <w:rsid w:val="00D21AC7"/>
    <w:rsid w:val="00D56B30"/>
    <w:rsid w:val="00D62B71"/>
    <w:rsid w:val="00DB03A9"/>
    <w:rsid w:val="00DB7EA1"/>
    <w:rsid w:val="00DD5C91"/>
    <w:rsid w:val="00DF373D"/>
    <w:rsid w:val="00E36B8D"/>
    <w:rsid w:val="00E47E5C"/>
    <w:rsid w:val="00E50169"/>
    <w:rsid w:val="00E8522C"/>
    <w:rsid w:val="00E91C5E"/>
    <w:rsid w:val="00EA714E"/>
    <w:rsid w:val="00EB056D"/>
    <w:rsid w:val="00EC2264"/>
    <w:rsid w:val="00ED5188"/>
    <w:rsid w:val="00F1660D"/>
    <w:rsid w:val="00F27722"/>
    <w:rsid w:val="00F3358E"/>
    <w:rsid w:val="00FB2DA9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A4FD"/>
  <w15:chartTrackingRefBased/>
  <w15:docId w15:val="{CA4BA87B-C48F-432D-84BA-8BC5B91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A5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paragraph" w:customStyle="1" w:styleId="Default">
    <w:name w:val="Default"/>
    <w:rsid w:val="00547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y@manufacturerssolutionste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OneDrive\Documents\Custom%20Office%20Templates\Bush%20Hog%20Contract%20Summary%20Template-WINDOWS-PFMQPGL-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91BC-6D92-4C2B-925F-400424E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 Hog Contract Summary Template-WINDOWS-PFMQPGL-2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cp:lastPrinted>2023-02-14T17:27:00Z</cp:lastPrinted>
  <dcterms:created xsi:type="dcterms:W3CDTF">2024-03-04T21:35:00Z</dcterms:created>
  <dcterms:modified xsi:type="dcterms:W3CDTF">2024-03-04T21:35:00Z</dcterms:modified>
</cp:coreProperties>
</file>